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4835"/>
        <w:gridCol w:w="994"/>
        <w:gridCol w:w="864"/>
        <w:gridCol w:w="865"/>
        <w:gridCol w:w="865"/>
      </w:tblGrid>
      <w:tr w:rsidR="00193219" w:rsidRPr="00CD047F" w:rsidTr="00193219">
        <w:trPr>
          <w:divId w:val="497768690"/>
          <w:trHeight w:val="347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3219" w:rsidRPr="00CD047F" w:rsidRDefault="00193219" w:rsidP="00193219">
            <w:pPr>
              <w:pStyle w:val="Titre1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CD047F">
              <w:rPr>
                <w:rFonts w:ascii="Arial" w:hAnsi="Arial" w:cs="Arial"/>
                <w:color w:val="auto"/>
                <w:sz w:val="28"/>
                <w:szCs w:val="28"/>
              </w:rPr>
              <w:t>Nom :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219" w:rsidRPr="00CD047F" w:rsidRDefault="00193219" w:rsidP="00193219">
            <w:pPr>
              <w:pStyle w:val="Titre1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19" w:rsidRPr="00CD047F" w:rsidRDefault="00193219" w:rsidP="00193219">
            <w:pPr>
              <w:pStyle w:val="Titre1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CD047F">
              <w:rPr>
                <w:rFonts w:ascii="Arial" w:hAnsi="Arial" w:cs="Arial"/>
                <w:color w:val="auto"/>
                <w:sz w:val="28"/>
                <w:szCs w:val="28"/>
              </w:rPr>
              <w:t xml:space="preserve">Date :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19" w:rsidRPr="00CD047F" w:rsidRDefault="00193219" w:rsidP="00193219">
            <w:pPr>
              <w:pStyle w:val="Titre1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CD047F">
              <w:rPr>
                <w:rFonts w:ascii="Arial" w:hAnsi="Arial" w:cs="Arial"/>
                <w:color w:val="auto"/>
                <w:sz w:val="28"/>
                <w:szCs w:val="28"/>
              </w:rPr>
              <w:t>____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19" w:rsidRPr="00CD047F" w:rsidRDefault="00193219" w:rsidP="00193219">
            <w:pPr>
              <w:pStyle w:val="Titre1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CD047F">
              <w:rPr>
                <w:rFonts w:ascii="Arial" w:hAnsi="Arial" w:cs="Arial"/>
                <w:color w:val="auto"/>
                <w:sz w:val="28"/>
                <w:szCs w:val="28"/>
              </w:rPr>
              <w:t>____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19" w:rsidRPr="00CD047F" w:rsidRDefault="00193219" w:rsidP="00193219">
            <w:pPr>
              <w:pStyle w:val="Titre1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CD047F">
              <w:rPr>
                <w:rFonts w:ascii="Arial" w:hAnsi="Arial" w:cs="Arial"/>
                <w:color w:val="auto"/>
                <w:sz w:val="28"/>
                <w:szCs w:val="28"/>
              </w:rPr>
              <w:t>20__</w:t>
            </w:r>
          </w:p>
        </w:tc>
      </w:tr>
      <w:tr w:rsidR="00786A96" w:rsidRPr="00CD047F" w:rsidTr="004629F5">
        <w:trPr>
          <w:divId w:val="497768690"/>
          <w:cantSplit/>
          <w:trHeight w:val="364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96" w:rsidRPr="00CD047F" w:rsidRDefault="00786A96" w:rsidP="00193219">
            <w:pPr>
              <w:pStyle w:val="Titre1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EVALUATIONS EAUX DE VIE METRO</w:t>
            </w:r>
          </w:p>
        </w:tc>
      </w:tr>
    </w:tbl>
    <w:p w:rsidR="00193219" w:rsidRPr="00786A96" w:rsidRDefault="00193219" w:rsidP="00786A96">
      <w:pPr>
        <w:divId w:val="497768690"/>
        <w:rPr>
          <w:rFonts w:ascii="Arial" w:hAnsi="Arial" w:cs="Arial"/>
          <w:sz w:val="20"/>
          <w:szCs w:val="20"/>
        </w:rPr>
      </w:pPr>
      <w:r w:rsidRPr="00786A96">
        <w:rPr>
          <w:rFonts w:ascii="Arial" w:hAnsi="Arial" w:cs="Arial"/>
          <w:sz w:val="20"/>
          <w:szCs w:val="20"/>
        </w:rPr>
        <w:t>Vous devez répondre à toutes les questions (c</w:t>
      </w:r>
      <w:r w:rsidR="00A054AE" w:rsidRPr="00786A96">
        <w:rPr>
          <w:rFonts w:ascii="Arial" w:hAnsi="Arial" w:cs="Arial"/>
          <w:sz w:val="20"/>
          <w:szCs w:val="20"/>
        </w:rPr>
        <w:t>arré</w:t>
      </w:r>
      <w:r w:rsidRPr="00786A96">
        <w:rPr>
          <w:rFonts w:ascii="Arial" w:hAnsi="Arial" w:cs="Arial"/>
          <w:sz w:val="20"/>
          <w:szCs w:val="20"/>
        </w:rPr>
        <w:t xml:space="preserve"> à gauche de la bonne réponse)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75"/>
        <w:gridCol w:w="8364"/>
        <w:gridCol w:w="567"/>
      </w:tblGrid>
      <w:tr w:rsidR="00193219" w:rsidRPr="00786A96" w:rsidTr="00F517E0">
        <w:trPr>
          <w:divId w:val="497768690"/>
          <w:trHeight w:val="227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193219" w:rsidRPr="00786A96" w:rsidRDefault="00193219" w:rsidP="00786A96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786A9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931" w:type="dxa"/>
            <w:gridSpan w:val="2"/>
            <w:hideMark/>
          </w:tcPr>
          <w:p w:rsidR="00193219" w:rsidRPr="00786A96" w:rsidRDefault="009732D4" w:rsidP="00786A96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786A96">
              <w:rPr>
                <w:rFonts w:ascii="Arial" w:hAnsi="Arial" w:cs="Arial"/>
                <w:b/>
                <w:sz w:val="20"/>
                <w:szCs w:val="20"/>
              </w:rPr>
              <w:t>Scotch unique provenant d'une même cuvée, sans mélanges et d'une même distillerie. Pur malt</w:t>
            </w:r>
          </w:p>
        </w:tc>
      </w:tr>
      <w:tr w:rsidR="00193219" w:rsidRPr="00786A96" w:rsidTr="00F517E0">
        <w:trPr>
          <w:divId w:val="497768690"/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9" w:rsidRPr="00786A96" w:rsidRDefault="00193219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  <w:hideMark/>
          </w:tcPr>
          <w:p w:rsidR="00193219" w:rsidRPr="00786A96" w:rsidRDefault="009732D4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A96">
              <w:rPr>
                <w:rFonts w:ascii="Arial" w:hAnsi="Arial" w:cs="Arial"/>
                <w:sz w:val="20"/>
                <w:szCs w:val="20"/>
              </w:rPr>
              <w:t>Blended</w:t>
            </w:r>
            <w:proofErr w:type="spellEnd"/>
          </w:p>
        </w:tc>
        <w:tc>
          <w:tcPr>
            <w:tcW w:w="567" w:type="dxa"/>
          </w:tcPr>
          <w:p w:rsidR="00193219" w:rsidRPr="00786A96" w:rsidRDefault="00193219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93219" w:rsidRPr="00786A96" w:rsidTr="00F517E0">
        <w:trPr>
          <w:divId w:val="497768690"/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9" w:rsidRPr="00786A96" w:rsidRDefault="00193219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  <w:hideMark/>
          </w:tcPr>
          <w:p w:rsidR="00193219" w:rsidRPr="00786A96" w:rsidRDefault="009732D4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Single malt</w:t>
            </w:r>
          </w:p>
        </w:tc>
        <w:tc>
          <w:tcPr>
            <w:tcW w:w="567" w:type="dxa"/>
          </w:tcPr>
          <w:p w:rsidR="00193219" w:rsidRPr="00786A96" w:rsidRDefault="00193219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93219" w:rsidRPr="00786A96" w:rsidTr="00F517E0">
        <w:trPr>
          <w:divId w:val="497768690"/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9" w:rsidRPr="00786A96" w:rsidRDefault="00193219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  <w:hideMark/>
          </w:tcPr>
          <w:p w:rsidR="00193219" w:rsidRPr="00786A96" w:rsidRDefault="009732D4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Rye</w:t>
            </w:r>
          </w:p>
        </w:tc>
        <w:tc>
          <w:tcPr>
            <w:tcW w:w="567" w:type="dxa"/>
          </w:tcPr>
          <w:p w:rsidR="00193219" w:rsidRPr="00786A96" w:rsidRDefault="00193219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93219" w:rsidRPr="00786A96" w:rsidTr="00F517E0">
        <w:trPr>
          <w:divId w:val="497768690"/>
          <w:trHeight w:val="227"/>
        </w:trPr>
        <w:tc>
          <w:tcPr>
            <w:tcW w:w="675" w:type="dxa"/>
            <w:tcBorders>
              <w:bottom w:val="single" w:sz="4" w:space="0" w:color="auto"/>
            </w:tcBorders>
          </w:tcPr>
          <w:p w:rsidR="00193219" w:rsidRPr="00786A96" w:rsidRDefault="00193219" w:rsidP="00786A96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786A9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931" w:type="dxa"/>
            <w:gridSpan w:val="2"/>
          </w:tcPr>
          <w:p w:rsidR="00193219" w:rsidRPr="00786A96" w:rsidRDefault="009732D4" w:rsidP="00786A96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A96">
              <w:rPr>
                <w:rFonts w:ascii="Arial" w:hAnsi="Arial" w:cs="Arial"/>
                <w:b/>
                <w:sz w:val="20"/>
                <w:szCs w:val="20"/>
              </w:rPr>
              <w:t>Le Bourbon est obtenu par fermentation d'un mélange renfermant au moins 51% de :</w:t>
            </w:r>
          </w:p>
        </w:tc>
      </w:tr>
      <w:tr w:rsidR="00F517E0" w:rsidRPr="00786A96" w:rsidTr="00F517E0">
        <w:trPr>
          <w:divId w:val="497768690"/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0" w:rsidRPr="00786A96" w:rsidRDefault="00F517E0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F517E0" w:rsidRPr="00786A96" w:rsidRDefault="009732D4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Maïs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517E0" w:rsidRPr="00786A96" w:rsidRDefault="00F517E0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17E0" w:rsidRPr="00786A96" w:rsidTr="00F517E0">
        <w:trPr>
          <w:divId w:val="497768690"/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0" w:rsidRPr="00786A96" w:rsidRDefault="00F517E0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F517E0" w:rsidRPr="00786A96" w:rsidRDefault="009732D4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seigle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517E0" w:rsidRPr="00786A96" w:rsidRDefault="00F517E0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17E0" w:rsidRPr="00786A96" w:rsidTr="00F517E0">
        <w:trPr>
          <w:divId w:val="497768690"/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0" w:rsidRPr="00786A96" w:rsidRDefault="00F517E0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F517E0" w:rsidRPr="00786A96" w:rsidRDefault="009732D4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orge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517E0" w:rsidRPr="00786A96" w:rsidRDefault="00F517E0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17E0" w:rsidRPr="00786A96" w:rsidTr="00F517E0">
        <w:trPr>
          <w:divId w:val="497768690"/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0" w:rsidRPr="00786A96" w:rsidRDefault="00F517E0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F517E0" w:rsidRPr="00786A96" w:rsidRDefault="009732D4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froment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517E0" w:rsidRPr="00786A96" w:rsidRDefault="00F517E0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17E0" w:rsidRPr="00786A96" w:rsidTr="00F517E0">
        <w:trPr>
          <w:divId w:val="497768690"/>
          <w:trHeight w:val="227"/>
        </w:trPr>
        <w:tc>
          <w:tcPr>
            <w:tcW w:w="675" w:type="dxa"/>
            <w:tcBorders>
              <w:bottom w:val="single" w:sz="4" w:space="0" w:color="auto"/>
            </w:tcBorders>
          </w:tcPr>
          <w:p w:rsidR="00F517E0" w:rsidRPr="00786A96" w:rsidRDefault="00F517E0" w:rsidP="00786A96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786A9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931" w:type="dxa"/>
            <w:gridSpan w:val="2"/>
          </w:tcPr>
          <w:p w:rsidR="00F517E0" w:rsidRPr="00786A96" w:rsidRDefault="009732D4" w:rsidP="00786A96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786A96">
              <w:rPr>
                <w:rFonts w:ascii="Arial" w:hAnsi="Arial" w:cs="Arial"/>
                <w:b/>
                <w:sz w:val="20"/>
                <w:szCs w:val="20"/>
              </w:rPr>
              <w:t>Le Cognac est obtenu par :</w:t>
            </w:r>
          </w:p>
        </w:tc>
      </w:tr>
      <w:tr w:rsidR="00F517E0" w:rsidRPr="00786A96" w:rsidTr="00F517E0">
        <w:trPr>
          <w:divId w:val="497768690"/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0" w:rsidRPr="00786A96" w:rsidRDefault="00F517E0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F517E0" w:rsidRPr="00786A96" w:rsidRDefault="009732D4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double distillation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517E0" w:rsidRPr="00786A96" w:rsidRDefault="00F517E0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17E0" w:rsidRPr="00786A96" w:rsidTr="00F517E0">
        <w:trPr>
          <w:divId w:val="497768690"/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0" w:rsidRPr="00786A96" w:rsidRDefault="00F517E0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F517E0" w:rsidRPr="00786A96" w:rsidRDefault="009732D4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distillation en continu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517E0" w:rsidRPr="00786A96" w:rsidRDefault="00F517E0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17E0" w:rsidRPr="00786A96" w:rsidTr="00F517E0">
        <w:trPr>
          <w:divId w:val="497768690"/>
          <w:trHeight w:val="227"/>
        </w:trPr>
        <w:tc>
          <w:tcPr>
            <w:tcW w:w="675" w:type="dxa"/>
            <w:tcBorders>
              <w:bottom w:val="single" w:sz="4" w:space="0" w:color="auto"/>
            </w:tcBorders>
          </w:tcPr>
          <w:p w:rsidR="00F517E0" w:rsidRPr="00786A96" w:rsidRDefault="00F517E0" w:rsidP="00786A96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786A9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364" w:type="dxa"/>
          </w:tcPr>
          <w:p w:rsidR="00F517E0" w:rsidRPr="00786A96" w:rsidRDefault="009732D4" w:rsidP="00786A96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786A96">
              <w:rPr>
                <w:rFonts w:ascii="Arial" w:hAnsi="Arial" w:cs="Arial"/>
                <w:b/>
                <w:sz w:val="20"/>
                <w:szCs w:val="20"/>
              </w:rPr>
              <w:t>Laquelle de ces marques commerciales n</w:t>
            </w:r>
            <w:r w:rsidR="00592423" w:rsidRPr="00786A96">
              <w:rPr>
                <w:rFonts w:ascii="Arial" w:hAnsi="Arial" w:cs="Arial"/>
                <w:b/>
                <w:sz w:val="20"/>
                <w:szCs w:val="20"/>
              </w:rPr>
              <w:t>'est pas une marque de Cognac ?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517E0" w:rsidRPr="00786A96" w:rsidRDefault="00F517E0" w:rsidP="00786A96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17E0" w:rsidRPr="00786A96" w:rsidTr="00F517E0">
        <w:trPr>
          <w:divId w:val="497768690"/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0" w:rsidRPr="00786A96" w:rsidRDefault="00F517E0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F517E0" w:rsidRPr="00786A96" w:rsidRDefault="009732D4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A96">
              <w:rPr>
                <w:rFonts w:ascii="Arial" w:hAnsi="Arial" w:cs="Arial"/>
                <w:sz w:val="20"/>
                <w:szCs w:val="20"/>
              </w:rPr>
              <w:t>Courvoisier</w:t>
            </w:r>
            <w:proofErr w:type="spellEnd"/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517E0" w:rsidRPr="00786A96" w:rsidRDefault="00F517E0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17E0" w:rsidRPr="00786A96" w:rsidTr="00F517E0">
        <w:trPr>
          <w:divId w:val="497768690"/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0" w:rsidRPr="00786A96" w:rsidRDefault="00F517E0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F517E0" w:rsidRPr="00786A96" w:rsidRDefault="009732D4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A96">
              <w:rPr>
                <w:rFonts w:ascii="Arial" w:hAnsi="Arial" w:cs="Arial"/>
                <w:sz w:val="20"/>
                <w:szCs w:val="20"/>
              </w:rPr>
              <w:t>Martell</w:t>
            </w:r>
            <w:proofErr w:type="spellEnd"/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517E0" w:rsidRPr="00786A96" w:rsidRDefault="00F517E0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17E0" w:rsidRPr="00786A96" w:rsidTr="00592423">
        <w:trPr>
          <w:divId w:val="497768690"/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0" w:rsidRPr="00786A96" w:rsidRDefault="00F517E0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F517E0" w:rsidRPr="00786A96" w:rsidRDefault="009732D4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A96">
              <w:rPr>
                <w:rFonts w:ascii="Arial" w:hAnsi="Arial" w:cs="Arial"/>
                <w:sz w:val="20"/>
                <w:szCs w:val="20"/>
              </w:rPr>
              <w:t>Samalens</w:t>
            </w:r>
            <w:proofErr w:type="spellEnd"/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517E0" w:rsidRPr="00786A96" w:rsidRDefault="00F517E0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2423" w:rsidRPr="00786A96" w:rsidTr="00592423">
        <w:trPr>
          <w:divId w:val="497768690"/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3" w:rsidRPr="00786A96" w:rsidRDefault="00592423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92423" w:rsidRPr="00786A96" w:rsidRDefault="00592423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Hennessy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92423" w:rsidRPr="00786A96" w:rsidRDefault="00592423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2423" w:rsidRPr="00786A96" w:rsidTr="00592423">
        <w:trPr>
          <w:divId w:val="497768690"/>
          <w:trHeight w:val="2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92423" w:rsidRPr="00786A96" w:rsidRDefault="00592423" w:rsidP="00786A96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786A9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364" w:type="dxa"/>
          </w:tcPr>
          <w:p w:rsidR="00592423" w:rsidRPr="00786A96" w:rsidRDefault="00592423" w:rsidP="00786A96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786A96">
              <w:rPr>
                <w:rFonts w:ascii="Arial" w:hAnsi="Arial" w:cs="Arial"/>
                <w:b/>
                <w:sz w:val="20"/>
                <w:szCs w:val="20"/>
              </w:rPr>
              <w:t>Le vignoble d'Armagnac est divisé en trois régions. Chassez l'intrus.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92423" w:rsidRPr="00786A96" w:rsidRDefault="00592423" w:rsidP="00786A96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2423" w:rsidRPr="00786A96" w:rsidTr="00F517E0">
        <w:trPr>
          <w:divId w:val="497768690"/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3" w:rsidRPr="00786A96" w:rsidRDefault="00592423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92423" w:rsidRPr="00786A96" w:rsidRDefault="00592423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786A96">
              <w:rPr>
                <w:rFonts w:ascii="Arial" w:hAnsi="Arial" w:cs="Arial"/>
                <w:sz w:val="20"/>
                <w:szCs w:val="20"/>
              </w:rPr>
              <w:t>Ténarèze</w:t>
            </w:r>
            <w:proofErr w:type="spellEnd"/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92423" w:rsidRPr="00786A96" w:rsidRDefault="00592423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2423" w:rsidRPr="00786A96" w:rsidTr="00F517E0">
        <w:trPr>
          <w:divId w:val="497768690"/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3" w:rsidRPr="00786A96" w:rsidRDefault="00592423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92423" w:rsidRPr="00786A96" w:rsidRDefault="00592423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Le Bas-Armagnac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92423" w:rsidRPr="00786A96" w:rsidRDefault="00592423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2423" w:rsidRPr="00786A96" w:rsidTr="00F517E0">
        <w:trPr>
          <w:divId w:val="497768690"/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3" w:rsidRPr="00786A96" w:rsidRDefault="00592423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92423" w:rsidRPr="00786A96" w:rsidRDefault="00592423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Le Grand-Armagnac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92423" w:rsidRPr="00786A96" w:rsidRDefault="00592423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2423" w:rsidRPr="00786A96" w:rsidTr="00F517E0">
        <w:trPr>
          <w:divId w:val="497768690"/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3" w:rsidRPr="00786A96" w:rsidRDefault="00592423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92423" w:rsidRPr="00786A96" w:rsidRDefault="00592423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Le Haut-Armagnac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92423" w:rsidRPr="00786A96" w:rsidRDefault="00592423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2423" w:rsidRPr="00786A96" w:rsidTr="00F517E0">
        <w:trPr>
          <w:divId w:val="497768690"/>
          <w:trHeight w:val="227"/>
        </w:trPr>
        <w:tc>
          <w:tcPr>
            <w:tcW w:w="675" w:type="dxa"/>
            <w:tcBorders>
              <w:bottom w:val="single" w:sz="4" w:space="0" w:color="auto"/>
            </w:tcBorders>
          </w:tcPr>
          <w:p w:rsidR="00592423" w:rsidRPr="00786A96" w:rsidRDefault="00592423" w:rsidP="00786A96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786A9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364" w:type="dxa"/>
          </w:tcPr>
          <w:p w:rsidR="00592423" w:rsidRPr="00786A96" w:rsidRDefault="00592423" w:rsidP="00786A96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786A96">
              <w:rPr>
                <w:rFonts w:ascii="Arial" w:hAnsi="Arial" w:cs="Arial"/>
                <w:b/>
                <w:sz w:val="20"/>
                <w:szCs w:val="20"/>
              </w:rPr>
              <w:t>Le rhum agricole est obtenu par distillation du jus de canne à sucre appelé :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2423" w:rsidRPr="00786A96" w:rsidRDefault="00592423" w:rsidP="00786A96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2423" w:rsidRPr="00786A96" w:rsidTr="00F517E0">
        <w:trPr>
          <w:divId w:val="497768690"/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3" w:rsidRPr="00786A96" w:rsidRDefault="00592423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92423" w:rsidRPr="00786A96" w:rsidRDefault="00592423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La bagasse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2423" w:rsidRPr="00786A96" w:rsidRDefault="00592423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2423" w:rsidRPr="00786A96" w:rsidTr="00F517E0">
        <w:trPr>
          <w:divId w:val="497768690"/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3" w:rsidRPr="00786A96" w:rsidRDefault="00592423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92423" w:rsidRPr="00786A96" w:rsidRDefault="00592423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Le vesou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2423" w:rsidRPr="00786A96" w:rsidRDefault="00592423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2423" w:rsidRPr="00786A96" w:rsidTr="00F517E0">
        <w:trPr>
          <w:divId w:val="497768690"/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3" w:rsidRPr="00786A96" w:rsidRDefault="00592423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92423" w:rsidRPr="00786A96" w:rsidRDefault="00592423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La mélasse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2423" w:rsidRPr="00786A96" w:rsidRDefault="00592423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2423" w:rsidRPr="00786A96" w:rsidTr="00F517E0">
        <w:trPr>
          <w:divId w:val="497768690"/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3" w:rsidRPr="00786A96" w:rsidRDefault="00592423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92423" w:rsidRPr="00786A96" w:rsidRDefault="00592423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Le tafia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92423" w:rsidRPr="00786A96" w:rsidRDefault="00592423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2423" w:rsidRPr="00786A96" w:rsidTr="00F517E0">
        <w:trPr>
          <w:divId w:val="497768690"/>
          <w:trHeight w:val="227"/>
        </w:trPr>
        <w:tc>
          <w:tcPr>
            <w:tcW w:w="675" w:type="dxa"/>
            <w:tcBorders>
              <w:bottom w:val="single" w:sz="4" w:space="0" w:color="auto"/>
            </w:tcBorders>
          </w:tcPr>
          <w:p w:rsidR="00592423" w:rsidRPr="00786A96" w:rsidRDefault="00592423" w:rsidP="00786A96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786A96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364" w:type="dxa"/>
          </w:tcPr>
          <w:p w:rsidR="00592423" w:rsidRPr="00786A96" w:rsidRDefault="00592423" w:rsidP="00786A96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786A96">
              <w:rPr>
                <w:rFonts w:ascii="Arial" w:hAnsi="Arial" w:cs="Arial"/>
                <w:b/>
                <w:sz w:val="20"/>
                <w:szCs w:val="20"/>
              </w:rPr>
              <w:t>Parmi les marques suivantes, laquelle n'est pas une marque de Calvados ?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2423" w:rsidRPr="00786A96" w:rsidRDefault="00592423" w:rsidP="00786A96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2423" w:rsidRPr="00786A96" w:rsidTr="00F517E0">
        <w:trPr>
          <w:divId w:val="497768690"/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3" w:rsidRPr="00786A96" w:rsidRDefault="00592423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92423" w:rsidRPr="00786A96" w:rsidRDefault="00592423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A96">
              <w:rPr>
                <w:rFonts w:ascii="Arial" w:hAnsi="Arial" w:cs="Arial"/>
                <w:sz w:val="20"/>
                <w:szCs w:val="20"/>
              </w:rPr>
              <w:t>Busnel</w:t>
            </w:r>
            <w:proofErr w:type="spellEnd"/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2423" w:rsidRPr="00786A96" w:rsidRDefault="00592423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2423" w:rsidRPr="00786A96" w:rsidTr="00F517E0">
        <w:trPr>
          <w:divId w:val="497768690"/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3" w:rsidRPr="00786A96" w:rsidRDefault="00592423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92423" w:rsidRPr="00786A96" w:rsidRDefault="00592423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A96">
              <w:rPr>
                <w:rFonts w:ascii="Arial" w:hAnsi="Arial" w:cs="Arial"/>
                <w:sz w:val="20"/>
                <w:szCs w:val="20"/>
              </w:rPr>
              <w:t>Boulard</w:t>
            </w:r>
            <w:proofErr w:type="spellEnd"/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2423" w:rsidRPr="00786A96" w:rsidRDefault="00592423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2423" w:rsidRPr="00786A96" w:rsidTr="00F517E0">
        <w:trPr>
          <w:divId w:val="497768690"/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3" w:rsidRPr="00786A96" w:rsidRDefault="00592423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92423" w:rsidRPr="00786A96" w:rsidRDefault="00592423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Père Magloire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2423" w:rsidRPr="00786A96" w:rsidRDefault="00592423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2423" w:rsidRPr="00786A96" w:rsidTr="00F517E0">
        <w:trPr>
          <w:divId w:val="497768690"/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3" w:rsidRPr="00786A96" w:rsidRDefault="00592423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92423" w:rsidRPr="00786A96" w:rsidRDefault="00592423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A96">
              <w:rPr>
                <w:rFonts w:ascii="Arial" w:hAnsi="Arial" w:cs="Arial"/>
                <w:sz w:val="20"/>
                <w:szCs w:val="20"/>
              </w:rPr>
              <w:t>Laubade</w:t>
            </w:r>
            <w:proofErr w:type="spellEnd"/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2423" w:rsidRPr="00786A96" w:rsidRDefault="00592423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23AB3" w:rsidRPr="00786A96" w:rsidTr="00804C68">
        <w:trPr>
          <w:divId w:val="497768690"/>
          <w:trHeight w:val="227"/>
        </w:trPr>
        <w:tc>
          <w:tcPr>
            <w:tcW w:w="675" w:type="dxa"/>
            <w:tcBorders>
              <w:bottom w:val="single" w:sz="4" w:space="0" w:color="auto"/>
            </w:tcBorders>
          </w:tcPr>
          <w:p w:rsidR="00123AB3" w:rsidRPr="00786A96" w:rsidRDefault="00123AB3" w:rsidP="00786A96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786A9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931" w:type="dxa"/>
            <w:gridSpan w:val="2"/>
          </w:tcPr>
          <w:p w:rsidR="00123AB3" w:rsidRPr="00786A96" w:rsidRDefault="009732D4" w:rsidP="00786A96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786A96">
              <w:rPr>
                <w:rFonts w:ascii="Arial" w:hAnsi="Arial" w:cs="Arial"/>
                <w:b/>
                <w:sz w:val="20"/>
                <w:szCs w:val="20"/>
              </w:rPr>
              <w:t>Cette eau de vie des pays scandinaves est élaborée à partir de céréales parfumées au cumin, anis, fenouil, épices...)</w:t>
            </w:r>
          </w:p>
        </w:tc>
      </w:tr>
      <w:tr w:rsidR="00F517E0" w:rsidRPr="00786A96" w:rsidTr="00F517E0">
        <w:trPr>
          <w:divId w:val="497768690"/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0" w:rsidRPr="00786A96" w:rsidRDefault="00F517E0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F517E0" w:rsidRPr="00786A96" w:rsidRDefault="009732D4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Le Kummel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517E0" w:rsidRPr="00786A96" w:rsidRDefault="00F517E0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17E0" w:rsidRPr="00786A96" w:rsidTr="00F517E0">
        <w:trPr>
          <w:divId w:val="497768690"/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0" w:rsidRPr="00786A96" w:rsidRDefault="00F517E0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F517E0" w:rsidRPr="00786A96" w:rsidRDefault="009732D4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La Vodka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517E0" w:rsidRPr="00786A96" w:rsidRDefault="00F517E0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17E0" w:rsidRPr="00786A96" w:rsidTr="00F517E0">
        <w:trPr>
          <w:divId w:val="497768690"/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0" w:rsidRPr="00786A96" w:rsidRDefault="00F517E0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F517E0" w:rsidRPr="00786A96" w:rsidRDefault="009732D4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L'Aquavit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517E0" w:rsidRPr="00786A96" w:rsidRDefault="00F517E0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17E0" w:rsidRPr="00786A96" w:rsidTr="00F517E0">
        <w:trPr>
          <w:divId w:val="497768690"/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0" w:rsidRPr="00786A96" w:rsidRDefault="00F517E0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F517E0" w:rsidRPr="00786A96" w:rsidRDefault="009732D4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L'</w:t>
            </w:r>
            <w:proofErr w:type="spellStart"/>
            <w:r w:rsidRPr="00786A96">
              <w:rPr>
                <w:rFonts w:ascii="Arial" w:hAnsi="Arial" w:cs="Arial"/>
                <w:sz w:val="20"/>
                <w:szCs w:val="20"/>
              </w:rPr>
              <w:t>Advocaat</w:t>
            </w:r>
            <w:proofErr w:type="spellEnd"/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517E0" w:rsidRPr="00786A96" w:rsidRDefault="00F517E0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17E0" w:rsidRPr="00786A96" w:rsidTr="00F517E0">
        <w:trPr>
          <w:divId w:val="497768690"/>
          <w:trHeight w:val="227"/>
        </w:trPr>
        <w:tc>
          <w:tcPr>
            <w:tcW w:w="675" w:type="dxa"/>
            <w:tcBorders>
              <w:bottom w:val="single" w:sz="4" w:space="0" w:color="auto"/>
            </w:tcBorders>
          </w:tcPr>
          <w:p w:rsidR="00F517E0" w:rsidRPr="00786A96" w:rsidRDefault="00F517E0" w:rsidP="00786A96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786A9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364" w:type="dxa"/>
          </w:tcPr>
          <w:p w:rsidR="00F517E0" w:rsidRPr="00786A96" w:rsidRDefault="009732D4" w:rsidP="00786A96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786A96">
              <w:rPr>
                <w:rFonts w:ascii="Arial" w:hAnsi="Arial" w:cs="Arial"/>
                <w:b/>
                <w:sz w:val="20"/>
                <w:szCs w:val="20"/>
              </w:rPr>
              <w:t>Eau de vie obligatoirement produite dans l'état de Jalisco à base de levure, eau, sucre et maguey.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517E0" w:rsidRPr="00786A96" w:rsidRDefault="00F517E0" w:rsidP="00786A96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17E0" w:rsidRPr="00786A96" w:rsidTr="00F517E0">
        <w:trPr>
          <w:divId w:val="497768690"/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0" w:rsidRPr="00786A96" w:rsidRDefault="00F517E0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F517E0" w:rsidRPr="00786A96" w:rsidRDefault="009732D4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Mezcal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517E0" w:rsidRPr="00786A96" w:rsidRDefault="00F517E0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17E0" w:rsidRPr="00786A96" w:rsidTr="00F517E0">
        <w:trPr>
          <w:divId w:val="497768690"/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0" w:rsidRPr="00786A96" w:rsidRDefault="00F517E0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F517E0" w:rsidRPr="00786A96" w:rsidRDefault="009732D4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A96">
              <w:rPr>
                <w:rFonts w:ascii="Arial" w:hAnsi="Arial" w:cs="Arial"/>
                <w:sz w:val="20"/>
                <w:szCs w:val="20"/>
              </w:rPr>
              <w:t>Cachaca</w:t>
            </w:r>
            <w:proofErr w:type="spellEnd"/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517E0" w:rsidRPr="00786A96" w:rsidRDefault="00F517E0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17E0" w:rsidRPr="00786A96" w:rsidTr="00F517E0">
        <w:trPr>
          <w:divId w:val="497768690"/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0" w:rsidRPr="00786A96" w:rsidRDefault="00F517E0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F517E0" w:rsidRPr="00786A96" w:rsidRDefault="009732D4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 xml:space="preserve">Ron </w:t>
            </w:r>
            <w:proofErr w:type="spellStart"/>
            <w:r w:rsidRPr="00786A96">
              <w:rPr>
                <w:rFonts w:ascii="Arial" w:hAnsi="Arial" w:cs="Arial"/>
                <w:sz w:val="20"/>
                <w:szCs w:val="20"/>
              </w:rPr>
              <w:t>Bacardi</w:t>
            </w:r>
            <w:proofErr w:type="spellEnd"/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517E0" w:rsidRPr="00786A96" w:rsidRDefault="00F517E0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17E0" w:rsidRPr="00786A96" w:rsidTr="00F517E0">
        <w:trPr>
          <w:divId w:val="497768690"/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0" w:rsidRPr="00786A96" w:rsidRDefault="00F517E0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F517E0" w:rsidRPr="00786A96" w:rsidRDefault="009732D4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Tequila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517E0" w:rsidRPr="00786A96" w:rsidRDefault="00F517E0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17E0" w:rsidRPr="00786A96" w:rsidTr="00F517E0">
        <w:trPr>
          <w:divId w:val="497768690"/>
          <w:trHeight w:val="227"/>
        </w:trPr>
        <w:tc>
          <w:tcPr>
            <w:tcW w:w="675" w:type="dxa"/>
            <w:tcBorders>
              <w:bottom w:val="single" w:sz="4" w:space="0" w:color="auto"/>
            </w:tcBorders>
          </w:tcPr>
          <w:p w:rsidR="00F517E0" w:rsidRPr="00786A96" w:rsidRDefault="005B065D" w:rsidP="00786A96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786A9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364" w:type="dxa"/>
          </w:tcPr>
          <w:p w:rsidR="00F517E0" w:rsidRPr="00786A96" w:rsidRDefault="009732D4" w:rsidP="00786A96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786A96">
              <w:rPr>
                <w:rFonts w:ascii="Arial" w:hAnsi="Arial" w:cs="Arial"/>
                <w:b/>
                <w:sz w:val="20"/>
                <w:szCs w:val="20"/>
              </w:rPr>
              <w:t>Vodka polonaise "pur seigle" parfumée à l'herbe de bison. Je suis...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517E0" w:rsidRPr="00786A96" w:rsidRDefault="00F517E0" w:rsidP="00786A96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17E0" w:rsidRPr="00786A96" w:rsidTr="00F517E0">
        <w:trPr>
          <w:divId w:val="497768690"/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0" w:rsidRPr="00786A96" w:rsidRDefault="00F517E0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F517E0" w:rsidRPr="00786A96" w:rsidRDefault="009732D4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A96">
              <w:rPr>
                <w:rFonts w:ascii="Arial" w:hAnsi="Arial" w:cs="Arial"/>
                <w:sz w:val="20"/>
                <w:szCs w:val="20"/>
              </w:rPr>
              <w:t>Zubrowka</w:t>
            </w:r>
            <w:proofErr w:type="spellEnd"/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517E0" w:rsidRPr="00786A96" w:rsidRDefault="00F517E0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17E0" w:rsidRPr="00786A96" w:rsidTr="00F517E0">
        <w:trPr>
          <w:divId w:val="497768690"/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0" w:rsidRPr="00786A96" w:rsidRDefault="00F517E0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F517E0" w:rsidRPr="00786A96" w:rsidRDefault="009732D4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A96">
              <w:rPr>
                <w:rFonts w:ascii="Arial" w:hAnsi="Arial" w:cs="Arial"/>
                <w:sz w:val="20"/>
                <w:szCs w:val="20"/>
              </w:rPr>
              <w:t>Smirnoff</w:t>
            </w:r>
            <w:proofErr w:type="spellEnd"/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517E0" w:rsidRPr="00786A96" w:rsidRDefault="00F517E0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17E0" w:rsidRPr="00786A96" w:rsidTr="00CA10F2">
        <w:trPr>
          <w:divId w:val="497768690"/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0" w:rsidRPr="00786A96" w:rsidRDefault="00F517E0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F517E0" w:rsidRPr="00786A96" w:rsidRDefault="009732D4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A96">
              <w:rPr>
                <w:rFonts w:ascii="Arial" w:hAnsi="Arial" w:cs="Arial"/>
                <w:sz w:val="20"/>
                <w:szCs w:val="20"/>
              </w:rPr>
              <w:t>Wyborowa</w:t>
            </w:r>
            <w:proofErr w:type="spellEnd"/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517E0" w:rsidRPr="00786A96" w:rsidRDefault="00F517E0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17E0" w:rsidRPr="00786A96" w:rsidTr="00CA10F2">
        <w:trPr>
          <w:divId w:val="497768690"/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0" w:rsidRPr="00786A96" w:rsidRDefault="00F517E0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F517E0" w:rsidRPr="00786A96" w:rsidRDefault="009732D4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A96">
              <w:rPr>
                <w:rFonts w:ascii="Arial" w:hAnsi="Arial" w:cs="Arial"/>
                <w:sz w:val="20"/>
                <w:szCs w:val="20"/>
              </w:rPr>
              <w:t>Absolut</w:t>
            </w:r>
            <w:proofErr w:type="spellEnd"/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517E0" w:rsidRPr="00786A96" w:rsidRDefault="00F517E0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30F32" w:rsidRPr="00786A96" w:rsidRDefault="00030F32" w:rsidP="00786A96">
      <w:pPr>
        <w:rPr>
          <w:rFonts w:ascii="Arial" w:hAnsi="Arial" w:cs="Arial"/>
          <w:sz w:val="20"/>
          <w:szCs w:val="20"/>
        </w:rPr>
      </w:pPr>
      <w:r w:rsidRPr="00786A96">
        <w:rPr>
          <w:rFonts w:ascii="Arial" w:hAnsi="Arial" w:cs="Arial"/>
          <w:sz w:val="20"/>
          <w:szCs w:val="20"/>
        </w:rPr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75"/>
        <w:gridCol w:w="8364"/>
        <w:gridCol w:w="567"/>
      </w:tblGrid>
      <w:tr w:rsidR="00CA10F2" w:rsidRPr="00786A96" w:rsidTr="00030F32">
        <w:trPr>
          <w:trHeight w:val="2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A10F2" w:rsidRPr="00786A96" w:rsidRDefault="00CA10F2" w:rsidP="00786A96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786A96">
              <w:rPr>
                <w:rFonts w:ascii="Arial" w:hAnsi="Arial" w:cs="Arial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8364" w:type="dxa"/>
          </w:tcPr>
          <w:p w:rsidR="00CA10F2" w:rsidRPr="00786A96" w:rsidRDefault="0092698A" w:rsidP="00786A96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786A96">
              <w:rPr>
                <w:rFonts w:ascii="Arial" w:hAnsi="Arial" w:cs="Arial"/>
                <w:b/>
                <w:iCs/>
                <w:w w:val="86"/>
                <w:sz w:val="20"/>
                <w:szCs w:val="20"/>
              </w:rPr>
              <w:t xml:space="preserve">Quel est </w:t>
            </w:r>
            <w:r w:rsidR="00BC0746" w:rsidRPr="00786A96">
              <w:rPr>
                <w:rFonts w:ascii="Arial" w:hAnsi="Arial" w:cs="Arial"/>
                <w:b/>
                <w:iCs/>
                <w:w w:val="86"/>
                <w:sz w:val="20"/>
                <w:szCs w:val="20"/>
              </w:rPr>
              <w:t>l’</w:t>
            </w:r>
            <w:r w:rsidRPr="00786A96">
              <w:rPr>
                <w:rFonts w:ascii="Arial" w:hAnsi="Arial" w:cs="Arial"/>
                <w:b/>
                <w:iCs/>
                <w:w w:val="86"/>
                <w:sz w:val="20"/>
                <w:szCs w:val="20"/>
              </w:rPr>
              <w:t>intrus pour le vignoble de l'Armagnac?</w:t>
            </w:r>
          </w:p>
        </w:tc>
        <w:tc>
          <w:tcPr>
            <w:tcW w:w="567" w:type="dxa"/>
            <w:tcBorders>
              <w:right w:val="nil"/>
            </w:tcBorders>
          </w:tcPr>
          <w:p w:rsidR="00CA10F2" w:rsidRPr="00786A96" w:rsidRDefault="00CA10F2" w:rsidP="00786A96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698A" w:rsidRPr="00786A96" w:rsidTr="00CA10F2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Bas Armagnac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2698A" w:rsidRPr="00786A96" w:rsidTr="00CA10F2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Haut Armagnac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2698A" w:rsidRPr="00786A96" w:rsidTr="00CA10F2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 xml:space="preserve">Haut </w:t>
            </w:r>
            <w:proofErr w:type="spellStart"/>
            <w:r w:rsidRPr="00786A96">
              <w:rPr>
                <w:rFonts w:ascii="Arial" w:hAnsi="Arial" w:cs="Arial"/>
                <w:sz w:val="20"/>
                <w:szCs w:val="20"/>
              </w:rPr>
              <w:t>Ténarèze</w:t>
            </w:r>
            <w:proofErr w:type="spellEnd"/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2698A" w:rsidRPr="00786A96" w:rsidTr="00030F32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A96">
              <w:rPr>
                <w:rFonts w:ascii="Arial" w:hAnsi="Arial" w:cs="Arial"/>
                <w:sz w:val="20"/>
                <w:szCs w:val="20"/>
              </w:rPr>
              <w:t>Ténarèze</w:t>
            </w:r>
            <w:proofErr w:type="spellEnd"/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2698A" w:rsidRPr="00786A96" w:rsidTr="00030F32">
        <w:trPr>
          <w:trHeight w:val="2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786A96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8364" w:type="dxa"/>
            <w:tcBorders>
              <w:left w:val="nil"/>
            </w:tcBorders>
          </w:tcPr>
          <w:p w:rsidR="0092698A" w:rsidRPr="00786A96" w:rsidRDefault="00BC0746" w:rsidP="00786A96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786A96">
              <w:rPr>
                <w:rFonts w:ascii="Arial" w:hAnsi="Arial" w:cs="Arial"/>
                <w:b/>
                <w:iCs/>
                <w:w w:val="86"/>
                <w:sz w:val="20"/>
                <w:szCs w:val="20"/>
              </w:rPr>
              <w:t>Comment se nomme la part d'Armagnac qui s'évapore lors du vieillissement?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698A" w:rsidRPr="00786A96" w:rsidTr="00030F32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92698A" w:rsidRPr="00786A96" w:rsidRDefault="00BC0746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L’</w:t>
            </w:r>
            <w:proofErr w:type="spellStart"/>
            <w:r w:rsidRPr="00786A96">
              <w:rPr>
                <w:rFonts w:ascii="Arial" w:hAnsi="Arial" w:cs="Arial"/>
                <w:sz w:val="20"/>
                <w:szCs w:val="20"/>
              </w:rPr>
              <w:t>apparte</w:t>
            </w:r>
            <w:proofErr w:type="spellEnd"/>
            <w:r w:rsidRPr="00786A96">
              <w:rPr>
                <w:rFonts w:ascii="Arial" w:hAnsi="Arial" w:cs="Arial"/>
                <w:sz w:val="20"/>
                <w:szCs w:val="20"/>
              </w:rPr>
              <w:t xml:space="preserve"> des anges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2698A" w:rsidRPr="00786A96" w:rsidTr="00CA10F2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92698A" w:rsidRPr="00786A96" w:rsidRDefault="00BC0746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La Part des anges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2698A" w:rsidRPr="00786A96" w:rsidTr="00CA10F2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92698A" w:rsidRPr="00786A96" w:rsidRDefault="00BC0746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La partie des anges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2698A" w:rsidRPr="00786A96" w:rsidTr="00030F32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364" w:type="dxa"/>
            <w:tcBorders>
              <w:left w:val="nil"/>
            </w:tcBorders>
          </w:tcPr>
          <w:p w:rsidR="0092698A" w:rsidRPr="00786A96" w:rsidRDefault="00BC0746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iCs/>
                <w:w w:val="86"/>
                <w:sz w:val="20"/>
                <w:szCs w:val="20"/>
              </w:rPr>
              <w:t>Quel âge au minimum a un Armagnac Napoléon?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2698A" w:rsidRPr="00786A96" w:rsidTr="00030F32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92698A" w:rsidRPr="00786A96" w:rsidRDefault="00BC0746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2 ans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2698A" w:rsidRPr="00786A96" w:rsidTr="00CA10F2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92698A" w:rsidRPr="00786A96" w:rsidRDefault="00BC0746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3 ans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2698A" w:rsidRPr="00786A96" w:rsidTr="00CA10F2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92698A" w:rsidRPr="00786A96" w:rsidRDefault="00BC0746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4 ans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2698A" w:rsidRPr="00786A96" w:rsidTr="00030F32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92698A" w:rsidRPr="00786A96" w:rsidRDefault="00BC0746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5 ans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2698A" w:rsidRPr="00786A96" w:rsidTr="00030F32">
        <w:trPr>
          <w:trHeight w:val="2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786A96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8364" w:type="dxa"/>
            <w:tcBorders>
              <w:left w:val="nil"/>
            </w:tcBorders>
          </w:tcPr>
          <w:p w:rsidR="0092698A" w:rsidRPr="00786A96" w:rsidRDefault="008A3831" w:rsidP="00786A96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786A96">
              <w:rPr>
                <w:rFonts w:ascii="Arial" w:hAnsi="Arial" w:cs="Arial"/>
                <w:b/>
                <w:iCs/>
                <w:w w:val="86"/>
                <w:sz w:val="20"/>
                <w:szCs w:val="20"/>
              </w:rPr>
              <w:t xml:space="preserve">Qu'est-ce qui peut remplacer les </w:t>
            </w:r>
            <w:r w:rsidRPr="00786A96">
              <w:rPr>
                <w:rFonts w:ascii="Arial" w:hAnsi="Arial" w:cs="Arial"/>
                <w:b/>
                <w:w w:val="117"/>
                <w:sz w:val="20"/>
                <w:szCs w:val="20"/>
              </w:rPr>
              <w:t xml:space="preserve">3 </w:t>
            </w:r>
            <w:r w:rsidRPr="00786A96">
              <w:rPr>
                <w:rFonts w:ascii="Arial" w:hAnsi="Arial" w:cs="Arial"/>
                <w:b/>
                <w:iCs/>
                <w:w w:val="86"/>
                <w:sz w:val="20"/>
                <w:szCs w:val="20"/>
              </w:rPr>
              <w:t>étoiles sur une bouteille de Calvados?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698A" w:rsidRPr="00786A96" w:rsidTr="00030F32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92698A" w:rsidRPr="00786A96" w:rsidRDefault="008A3831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Rien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2698A" w:rsidRPr="00786A96" w:rsidTr="00CA10F2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92698A" w:rsidRPr="00786A96" w:rsidRDefault="008A3831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1 Pomme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2698A" w:rsidRPr="00786A96" w:rsidTr="00CA10F2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92698A" w:rsidRPr="00786A96" w:rsidRDefault="008A3831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3 pommes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2698A" w:rsidRPr="00786A96" w:rsidTr="00030F32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92698A" w:rsidRPr="00786A96" w:rsidRDefault="008A3831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786A96">
              <w:rPr>
                <w:rFonts w:ascii="Arial" w:hAnsi="Arial" w:cs="Arial"/>
                <w:sz w:val="20"/>
                <w:szCs w:val="20"/>
              </w:rPr>
              <w:t>astérix</w:t>
            </w:r>
            <w:proofErr w:type="spellEnd"/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2698A" w:rsidRPr="00786A96" w:rsidTr="00030F32">
        <w:trPr>
          <w:trHeight w:val="2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786A96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364" w:type="dxa"/>
            <w:tcBorders>
              <w:left w:val="nil"/>
            </w:tcBorders>
          </w:tcPr>
          <w:p w:rsidR="0092698A" w:rsidRPr="00786A96" w:rsidRDefault="008A3831" w:rsidP="00786A96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786A96">
              <w:rPr>
                <w:rFonts w:ascii="Arial" w:hAnsi="Arial" w:cs="Arial"/>
                <w:b/>
                <w:iCs/>
                <w:w w:val="86"/>
                <w:sz w:val="20"/>
                <w:szCs w:val="20"/>
              </w:rPr>
              <w:t>Qu'est-ce que le poiré?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698A" w:rsidRPr="00786A96" w:rsidTr="00030F32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92698A" w:rsidRPr="00786A96" w:rsidRDefault="008A3831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Une eau de vie de poire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2698A" w:rsidRPr="00786A96" w:rsidTr="00CA10F2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92698A" w:rsidRPr="00786A96" w:rsidRDefault="008A3831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Un apéritif à base de jus de poire et d’eau de vie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2698A" w:rsidRPr="00786A96" w:rsidTr="00CA10F2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92698A" w:rsidRPr="00786A96" w:rsidRDefault="008A3831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Un cocktail à base de jus de poire et de calvados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2698A" w:rsidRPr="00786A96" w:rsidTr="00030F32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92698A" w:rsidRPr="00786A96" w:rsidRDefault="008A3831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Un ABV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2698A" w:rsidRPr="00786A96" w:rsidTr="00030F32">
        <w:trPr>
          <w:trHeight w:val="2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786A96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8364" w:type="dxa"/>
            <w:tcBorders>
              <w:left w:val="nil"/>
            </w:tcBorders>
          </w:tcPr>
          <w:p w:rsidR="0092698A" w:rsidRPr="00786A96" w:rsidRDefault="008E2191" w:rsidP="00786A96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786A96">
              <w:rPr>
                <w:rFonts w:ascii="Arial" w:hAnsi="Arial" w:cs="Arial"/>
                <w:b/>
                <w:sz w:val="20"/>
                <w:szCs w:val="20"/>
              </w:rPr>
              <w:t>À l'origine, la vodka provenait de la distillation de quel produit?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698A" w:rsidRPr="00786A96" w:rsidTr="00030F32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92698A" w:rsidRPr="00786A96" w:rsidRDefault="008E2191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Le seigle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2698A" w:rsidRPr="00786A96" w:rsidTr="00CA10F2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92698A" w:rsidRPr="00786A96" w:rsidRDefault="008E2191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La betterave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2698A" w:rsidRPr="00786A96" w:rsidTr="00CA10F2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92698A" w:rsidRPr="00786A96" w:rsidRDefault="008E2191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La Pomme de terre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2698A" w:rsidRPr="00786A96" w:rsidTr="00030F32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92698A" w:rsidRPr="00786A96" w:rsidRDefault="008E2191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Le rutabaga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2698A" w:rsidRPr="00786A96" w:rsidRDefault="0092698A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10F2" w:rsidRPr="00786A96" w:rsidTr="00030F32">
        <w:trPr>
          <w:trHeight w:val="2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A10F2" w:rsidRPr="00786A96" w:rsidRDefault="00CA10F2" w:rsidP="00786A96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786A96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8364" w:type="dxa"/>
            <w:tcBorders>
              <w:left w:val="nil"/>
            </w:tcBorders>
          </w:tcPr>
          <w:p w:rsidR="00CA10F2" w:rsidRPr="00786A96" w:rsidRDefault="008E2191" w:rsidP="00786A96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786A96">
              <w:rPr>
                <w:rFonts w:ascii="Arial" w:hAnsi="Arial" w:cs="Arial"/>
                <w:b/>
                <w:sz w:val="20"/>
                <w:szCs w:val="20"/>
              </w:rPr>
              <w:t>Citer la marque la plus connue de vodka américaine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A10F2" w:rsidRPr="00786A96" w:rsidRDefault="00CA10F2" w:rsidP="00786A96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10F2" w:rsidRPr="00786A96" w:rsidTr="00030F32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F2" w:rsidRPr="00786A96" w:rsidRDefault="00CA10F2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CA10F2" w:rsidRPr="00786A96" w:rsidRDefault="002A73EF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A96">
              <w:rPr>
                <w:rFonts w:ascii="Arial" w:hAnsi="Arial" w:cs="Arial"/>
                <w:sz w:val="20"/>
                <w:szCs w:val="20"/>
              </w:rPr>
              <w:t>Eristoff</w:t>
            </w:r>
            <w:proofErr w:type="spellEnd"/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A10F2" w:rsidRPr="00786A96" w:rsidRDefault="00CA10F2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10F2" w:rsidRPr="00786A96" w:rsidTr="00CA10F2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F2" w:rsidRPr="00786A96" w:rsidRDefault="00CA10F2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CA10F2" w:rsidRPr="00786A96" w:rsidRDefault="002A73EF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A96">
              <w:rPr>
                <w:rFonts w:ascii="Arial" w:hAnsi="Arial" w:cs="Arial"/>
                <w:sz w:val="20"/>
                <w:szCs w:val="20"/>
              </w:rPr>
              <w:t>Smirnoff</w:t>
            </w:r>
            <w:proofErr w:type="spellEnd"/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A10F2" w:rsidRPr="00786A96" w:rsidRDefault="00CA10F2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10F2" w:rsidRPr="00786A96" w:rsidTr="00CA10F2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F2" w:rsidRPr="00786A96" w:rsidRDefault="00CA10F2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CA10F2" w:rsidRPr="00786A96" w:rsidRDefault="002A73EF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A96">
              <w:rPr>
                <w:rFonts w:ascii="Arial" w:hAnsi="Arial" w:cs="Arial"/>
                <w:sz w:val="20"/>
                <w:szCs w:val="20"/>
              </w:rPr>
              <w:t>Absolut</w:t>
            </w:r>
            <w:proofErr w:type="spellEnd"/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A10F2" w:rsidRPr="00786A96" w:rsidRDefault="00CA10F2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10F2" w:rsidRPr="00786A96" w:rsidTr="00030F32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F2" w:rsidRPr="00786A96" w:rsidRDefault="00CA10F2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CA10F2" w:rsidRPr="00786A96" w:rsidRDefault="002A73EF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A96">
              <w:rPr>
                <w:rFonts w:ascii="Arial" w:hAnsi="Arial" w:cs="Arial"/>
                <w:sz w:val="20"/>
                <w:szCs w:val="20"/>
              </w:rPr>
              <w:t>Vodkamerica</w:t>
            </w:r>
            <w:proofErr w:type="spellEnd"/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A10F2" w:rsidRPr="00786A96" w:rsidRDefault="00CA10F2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10F2" w:rsidRPr="00786A96" w:rsidTr="00030F32">
        <w:trPr>
          <w:trHeight w:val="2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A10F2" w:rsidRPr="00786A96" w:rsidRDefault="00CA10F2" w:rsidP="00786A96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786A96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8364" w:type="dxa"/>
            <w:tcBorders>
              <w:left w:val="nil"/>
            </w:tcBorders>
          </w:tcPr>
          <w:p w:rsidR="00CA10F2" w:rsidRPr="00786A96" w:rsidRDefault="002A73EF" w:rsidP="00786A96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786A96">
              <w:rPr>
                <w:rFonts w:ascii="Arial" w:hAnsi="Arial" w:cs="Arial"/>
                <w:b/>
                <w:sz w:val="20"/>
                <w:szCs w:val="20"/>
              </w:rPr>
              <w:t xml:space="preserve">De quel pays et de quel État de ce pays la tequila provient-elle?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A10F2" w:rsidRPr="00786A96" w:rsidRDefault="00CA10F2" w:rsidP="00786A96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10F2" w:rsidRPr="00786A96" w:rsidTr="00030F32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F2" w:rsidRPr="00786A96" w:rsidRDefault="00CA10F2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CA10F2" w:rsidRPr="00786A96" w:rsidRDefault="002A73EF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Mexique comté de Jalisco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A10F2" w:rsidRPr="00786A96" w:rsidRDefault="00CA10F2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10F2" w:rsidRPr="00786A96" w:rsidTr="00CA10F2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F2" w:rsidRPr="00786A96" w:rsidRDefault="00CA10F2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CA10F2" w:rsidRPr="00786A96" w:rsidRDefault="002A73EF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Mexique Comté de Cancun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A10F2" w:rsidRPr="00786A96" w:rsidRDefault="00CA10F2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10F2" w:rsidRPr="00786A96" w:rsidTr="00CA10F2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F2" w:rsidRPr="00786A96" w:rsidRDefault="00CA10F2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CA10F2" w:rsidRPr="00786A96" w:rsidRDefault="002A73EF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 xml:space="preserve">Mexique Comté de </w:t>
            </w:r>
            <w:proofErr w:type="spellStart"/>
            <w:r w:rsidR="00C855C0" w:rsidRPr="00786A96">
              <w:rPr>
                <w:rFonts w:ascii="Arial" w:hAnsi="Arial" w:cs="Arial"/>
                <w:sz w:val="20"/>
                <w:szCs w:val="20"/>
              </w:rPr>
              <w:t>Nimportnawak</w:t>
            </w:r>
            <w:proofErr w:type="spellEnd"/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A10F2" w:rsidRPr="00786A96" w:rsidRDefault="00CA10F2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10F2" w:rsidRPr="00786A96" w:rsidTr="00030F32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F2" w:rsidRPr="00786A96" w:rsidRDefault="00CA10F2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CA10F2" w:rsidRPr="00786A96" w:rsidRDefault="00C855C0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 xml:space="preserve">Mexique Comté de </w:t>
            </w:r>
            <w:proofErr w:type="spellStart"/>
            <w:r w:rsidRPr="00786A96">
              <w:rPr>
                <w:rFonts w:ascii="Arial" w:hAnsi="Arial" w:cs="Arial"/>
                <w:sz w:val="20"/>
                <w:szCs w:val="20"/>
              </w:rPr>
              <w:t>Risco</w:t>
            </w:r>
            <w:proofErr w:type="spellEnd"/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A10F2" w:rsidRPr="00786A96" w:rsidRDefault="00CA10F2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10F2" w:rsidRPr="00786A96" w:rsidTr="00030F32">
        <w:trPr>
          <w:trHeight w:val="2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A10F2" w:rsidRPr="00786A96" w:rsidRDefault="00CA10F2" w:rsidP="00786A96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786A96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8364" w:type="dxa"/>
            <w:tcBorders>
              <w:left w:val="nil"/>
            </w:tcBorders>
          </w:tcPr>
          <w:p w:rsidR="00CA10F2" w:rsidRPr="00786A96" w:rsidRDefault="00C855C0" w:rsidP="00786A96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786A96">
              <w:rPr>
                <w:rFonts w:ascii="Arial" w:hAnsi="Arial" w:cs="Arial"/>
                <w:b/>
                <w:sz w:val="20"/>
                <w:szCs w:val="20"/>
              </w:rPr>
              <w:t>La tequila se boit accompagnée le plus souvent de quels produits?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A10F2" w:rsidRPr="00786A96" w:rsidRDefault="00CA10F2" w:rsidP="00786A96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10F2" w:rsidRPr="00786A96" w:rsidTr="00030F32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F2" w:rsidRPr="00786A96" w:rsidRDefault="00CA10F2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CA10F2" w:rsidRPr="00786A96" w:rsidRDefault="00C855C0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 xml:space="preserve">Jus de citron et </w:t>
            </w:r>
            <w:proofErr w:type="spellStart"/>
            <w:r w:rsidRPr="00786A96">
              <w:rPr>
                <w:rFonts w:ascii="Arial" w:hAnsi="Arial" w:cs="Arial"/>
                <w:sz w:val="20"/>
                <w:szCs w:val="20"/>
              </w:rPr>
              <w:t>cointreau</w:t>
            </w:r>
            <w:proofErr w:type="spellEnd"/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A10F2" w:rsidRPr="00786A96" w:rsidRDefault="00CA10F2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10F2" w:rsidRPr="00786A96" w:rsidTr="00CA10F2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F2" w:rsidRPr="00786A96" w:rsidRDefault="00CA10F2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CA10F2" w:rsidRPr="00786A96" w:rsidRDefault="00C855C0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Jus de citron et sucre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A10F2" w:rsidRPr="00786A96" w:rsidRDefault="00CA10F2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10F2" w:rsidRPr="00786A96" w:rsidTr="00CA10F2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F2" w:rsidRPr="00786A96" w:rsidRDefault="00CA10F2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CA10F2" w:rsidRPr="00786A96" w:rsidRDefault="00C855C0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Sel jus de citron et Cointreau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A10F2" w:rsidRPr="00786A96" w:rsidRDefault="00CA10F2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10F2" w:rsidRPr="00786A96" w:rsidTr="00030F32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F2" w:rsidRPr="00786A96" w:rsidRDefault="00CA10F2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CA10F2" w:rsidRPr="00786A96" w:rsidRDefault="00C855C0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Jus de citron et Sel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A10F2" w:rsidRPr="00786A96" w:rsidRDefault="00CA10F2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10F2" w:rsidRPr="00786A96" w:rsidTr="00030F32">
        <w:trPr>
          <w:trHeight w:val="2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A10F2" w:rsidRPr="00786A96" w:rsidRDefault="00CA10F2" w:rsidP="00786A96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786A96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8364" w:type="dxa"/>
            <w:tcBorders>
              <w:left w:val="nil"/>
            </w:tcBorders>
          </w:tcPr>
          <w:p w:rsidR="00CA10F2" w:rsidRPr="00786A96" w:rsidRDefault="00C855C0" w:rsidP="00786A96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786A96">
              <w:rPr>
                <w:rFonts w:ascii="Arial" w:hAnsi="Arial" w:cs="Arial"/>
                <w:b/>
                <w:iCs/>
                <w:w w:val="87"/>
                <w:sz w:val="20"/>
                <w:szCs w:val="20"/>
              </w:rPr>
              <w:t>Le gin est le produit de la distillation de quelles céréales?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A10F2" w:rsidRPr="00786A96" w:rsidRDefault="00CA10F2" w:rsidP="00786A96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10F2" w:rsidRPr="00786A96" w:rsidTr="00030F32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F2" w:rsidRPr="00786A96" w:rsidRDefault="00CA10F2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CA10F2" w:rsidRPr="00786A96" w:rsidRDefault="00C855C0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Seigle, Orge et Maïs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A10F2" w:rsidRPr="00786A96" w:rsidRDefault="00CA10F2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10F2" w:rsidRPr="00786A96" w:rsidTr="00CA10F2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F2" w:rsidRPr="00786A96" w:rsidRDefault="00CA10F2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CA10F2" w:rsidRPr="00786A96" w:rsidRDefault="00C855C0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Seigle et Orge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A10F2" w:rsidRPr="00786A96" w:rsidRDefault="00CA10F2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10F2" w:rsidRPr="00786A96" w:rsidTr="00CA10F2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F2" w:rsidRPr="00786A96" w:rsidRDefault="00CA10F2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CA10F2" w:rsidRPr="00786A96" w:rsidRDefault="00C855C0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Maïs et Riz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A10F2" w:rsidRPr="00786A96" w:rsidRDefault="00CA10F2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10F2" w:rsidRPr="00786A96" w:rsidTr="00030F32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F2" w:rsidRPr="00786A96" w:rsidRDefault="00CA10F2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CA10F2" w:rsidRPr="00786A96" w:rsidRDefault="00C855C0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Seigle et Maïs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A10F2" w:rsidRPr="00786A96" w:rsidRDefault="00CA10F2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E32AA" w:rsidRPr="00786A96" w:rsidTr="00030F32">
        <w:trPr>
          <w:trHeight w:val="2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229A8" w:rsidRPr="00786A96" w:rsidRDefault="000229A8" w:rsidP="00786A96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786A96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8364" w:type="dxa"/>
          </w:tcPr>
          <w:p w:rsidR="000229A8" w:rsidRPr="00786A96" w:rsidRDefault="000229A8" w:rsidP="00786A96">
            <w:pPr>
              <w:pStyle w:val="Sansinterligne"/>
              <w:rPr>
                <w:rFonts w:ascii="Arial" w:hAnsi="Arial" w:cs="Arial"/>
                <w:b/>
                <w:w w:val="87"/>
                <w:sz w:val="20"/>
                <w:szCs w:val="20"/>
              </w:rPr>
            </w:pPr>
            <w:r w:rsidRPr="00786A96">
              <w:rPr>
                <w:rFonts w:ascii="Arial" w:hAnsi="Arial" w:cs="Arial"/>
                <w:b/>
                <w:w w:val="87"/>
                <w:sz w:val="20"/>
                <w:szCs w:val="20"/>
              </w:rPr>
              <w:t xml:space="preserve">Quel est le principal aromate qui parfume le gin? </w:t>
            </w:r>
          </w:p>
        </w:tc>
        <w:tc>
          <w:tcPr>
            <w:tcW w:w="567" w:type="dxa"/>
            <w:tcBorders>
              <w:right w:val="nil"/>
            </w:tcBorders>
          </w:tcPr>
          <w:p w:rsidR="000229A8" w:rsidRPr="00786A96" w:rsidRDefault="000229A8" w:rsidP="00786A96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29A8" w:rsidRPr="00786A96" w:rsidTr="00030F32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8" w:rsidRPr="00786A96" w:rsidRDefault="000229A8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0229A8" w:rsidRPr="00786A96" w:rsidRDefault="000229A8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Curcuma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229A8" w:rsidRPr="00786A96" w:rsidRDefault="000229A8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29A8" w:rsidRPr="00786A96" w:rsidTr="000229A8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8" w:rsidRPr="00786A96" w:rsidRDefault="000229A8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0229A8" w:rsidRPr="00786A96" w:rsidRDefault="000229A8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Cumin</w:t>
            </w:r>
            <w:bookmarkStart w:id="0" w:name="_GoBack"/>
            <w:bookmarkEnd w:id="0"/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229A8" w:rsidRPr="00786A96" w:rsidRDefault="000229A8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29A8" w:rsidRPr="00786A96" w:rsidTr="000229A8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8" w:rsidRPr="00786A96" w:rsidRDefault="000229A8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0229A8" w:rsidRPr="00786A96" w:rsidRDefault="000229A8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Geneviève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229A8" w:rsidRPr="00786A96" w:rsidRDefault="000229A8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29A8" w:rsidRPr="00786A96" w:rsidTr="000229A8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8" w:rsidRPr="00786A96" w:rsidRDefault="000229A8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0229A8" w:rsidRPr="00786A96" w:rsidRDefault="000229A8" w:rsidP="00786A9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86A96">
              <w:rPr>
                <w:rFonts w:ascii="Arial" w:hAnsi="Arial" w:cs="Arial"/>
                <w:sz w:val="20"/>
                <w:szCs w:val="20"/>
              </w:rPr>
              <w:t>Genièvre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229A8" w:rsidRPr="00786A96" w:rsidRDefault="000229A8" w:rsidP="00786A96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229A8" w:rsidRPr="00786A96" w:rsidRDefault="000229A8" w:rsidP="00786A96">
      <w:pPr>
        <w:rPr>
          <w:rFonts w:ascii="Arial" w:hAnsi="Arial" w:cs="Arial"/>
          <w:sz w:val="20"/>
          <w:szCs w:val="20"/>
        </w:rPr>
      </w:pPr>
    </w:p>
    <w:sectPr w:rsidR="000229A8" w:rsidRPr="00786A96" w:rsidSect="00786A96">
      <w:head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F9E" w:rsidRDefault="005C0F9E" w:rsidP="00193219">
      <w:r>
        <w:separator/>
      </w:r>
    </w:p>
  </w:endnote>
  <w:endnote w:type="continuationSeparator" w:id="0">
    <w:p w:rsidR="005C0F9E" w:rsidRDefault="005C0F9E" w:rsidP="0019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F9E" w:rsidRDefault="005C0F9E" w:rsidP="00193219">
      <w:r>
        <w:separator/>
      </w:r>
    </w:p>
  </w:footnote>
  <w:footnote w:type="continuationSeparator" w:id="0">
    <w:p w:rsidR="005C0F9E" w:rsidRDefault="005C0F9E" w:rsidP="0019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423" w:rsidRDefault="00592423" w:rsidP="00592423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6E7435" wp14:editId="606CDED5">
          <wp:simplePos x="0" y="0"/>
          <wp:positionH relativeFrom="column">
            <wp:posOffset>5215255</wp:posOffset>
          </wp:positionH>
          <wp:positionV relativeFrom="paragraph">
            <wp:posOffset>109220</wp:posOffset>
          </wp:positionV>
          <wp:extent cx="944880" cy="251460"/>
          <wp:effectExtent l="0" t="0" r="762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251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423" w:rsidRDefault="0059242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D5032"/>
    <w:multiLevelType w:val="hybridMultilevel"/>
    <w:tmpl w:val="85E2D5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D7E9B"/>
    <w:multiLevelType w:val="hybridMultilevel"/>
    <w:tmpl w:val="9692EE08"/>
    <w:lvl w:ilvl="0" w:tplc="B614BCB2">
      <w:start w:val="1"/>
      <w:numFmt w:val="decimal"/>
      <w:lvlText w:val="%1."/>
      <w:lvlJc w:val="left"/>
      <w:pPr>
        <w:ind w:left="750" w:hanging="390"/>
      </w:pPr>
      <w:rPr>
        <w:rFonts w:hint="default"/>
        <w:b/>
        <w:w w:val="125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A2"/>
    <w:rsid w:val="00014F91"/>
    <w:rsid w:val="000229A8"/>
    <w:rsid w:val="00030F32"/>
    <w:rsid w:val="000633E0"/>
    <w:rsid w:val="00123AB3"/>
    <w:rsid w:val="001607B1"/>
    <w:rsid w:val="00193219"/>
    <w:rsid w:val="00224171"/>
    <w:rsid w:val="002A73EF"/>
    <w:rsid w:val="0049215D"/>
    <w:rsid w:val="00494C34"/>
    <w:rsid w:val="00592423"/>
    <w:rsid w:val="005B0462"/>
    <w:rsid w:val="005B065D"/>
    <w:rsid w:val="005C0F9E"/>
    <w:rsid w:val="005F3FBC"/>
    <w:rsid w:val="00631C20"/>
    <w:rsid w:val="006A334F"/>
    <w:rsid w:val="00712C9D"/>
    <w:rsid w:val="00786A96"/>
    <w:rsid w:val="00893514"/>
    <w:rsid w:val="008A3831"/>
    <w:rsid w:val="008E2191"/>
    <w:rsid w:val="0092698A"/>
    <w:rsid w:val="009732D4"/>
    <w:rsid w:val="00996E35"/>
    <w:rsid w:val="009C28FF"/>
    <w:rsid w:val="00A054AE"/>
    <w:rsid w:val="00A14F1E"/>
    <w:rsid w:val="00AE32AA"/>
    <w:rsid w:val="00B34549"/>
    <w:rsid w:val="00BC0746"/>
    <w:rsid w:val="00BE0B58"/>
    <w:rsid w:val="00C30DEB"/>
    <w:rsid w:val="00C855C0"/>
    <w:rsid w:val="00CA10F2"/>
    <w:rsid w:val="00CC5B8D"/>
    <w:rsid w:val="00CD047F"/>
    <w:rsid w:val="00D22451"/>
    <w:rsid w:val="00D57AEA"/>
    <w:rsid w:val="00E37EA2"/>
    <w:rsid w:val="00EB6351"/>
    <w:rsid w:val="00F50B99"/>
    <w:rsid w:val="00F5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8D"/>
    <w:rPr>
      <w:color w:val="000000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CC5B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CC5B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CC5B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CC5B8D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C5B8D"/>
    <w:rPr>
      <w:strike w:val="0"/>
      <w:dstrike w:val="0"/>
      <w:color w:val="000000"/>
      <w:u w:val="none"/>
      <w:effect w:val="none"/>
    </w:rPr>
  </w:style>
  <w:style w:type="character" w:styleId="Lienhypertextesuivivisit">
    <w:name w:val="FollowedHyperlink"/>
    <w:basedOn w:val="Policepardfaut"/>
    <w:uiPriority w:val="99"/>
    <w:semiHidden/>
    <w:unhideWhenUsed/>
    <w:rsid w:val="00CC5B8D"/>
    <w:rPr>
      <w:color w:val="800080"/>
      <w:u w:val="single"/>
    </w:rPr>
  </w:style>
  <w:style w:type="paragraph" w:customStyle="1" w:styleId="style3">
    <w:name w:val="style3"/>
    <w:basedOn w:val="Normal"/>
    <w:rsid w:val="00CC5B8D"/>
    <w:pPr>
      <w:shd w:val="clear" w:color="auto" w:fill="C4BC96"/>
      <w:spacing w:before="100" w:beforeAutospacing="1" w:after="100" w:afterAutospacing="1"/>
    </w:pPr>
  </w:style>
  <w:style w:type="paragraph" w:customStyle="1" w:styleId="style2">
    <w:name w:val="style2"/>
    <w:basedOn w:val="Normal"/>
    <w:rsid w:val="00CC5B8D"/>
    <w:pPr>
      <w:spacing w:before="100" w:beforeAutospacing="1" w:after="100" w:afterAutospacing="1"/>
    </w:pPr>
    <w:rPr>
      <w:color w:val="0000FF"/>
    </w:rPr>
  </w:style>
  <w:style w:type="character" w:customStyle="1" w:styleId="Titre1Car">
    <w:name w:val="Titre 1 Car"/>
    <w:basedOn w:val="Policepardfaut"/>
    <w:link w:val="Titre1"/>
    <w:uiPriority w:val="9"/>
    <w:rsid w:val="00CC5B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CC5B8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C5B8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C5B8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CC5B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CC5B8D"/>
    <w:rPr>
      <w:rFonts w:ascii="Arial" w:eastAsia="Times New Roman" w:hAnsi="Arial" w:cs="Arial"/>
      <w:vanish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5B8D"/>
    <w:pPr>
      <w:spacing w:before="100" w:beforeAutospacing="1" w:after="100" w:afterAutospacing="1"/>
    </w:p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CC5B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CC5B8D"/>
    <w:rPr>
      <w:rFonts w:ascii="Arial" w:eastAsia="Times New Roman" w:hAnsi="Arial" w:cs="Arial"/>
      <w:vanish/>
      <w:color w:val="000000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932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3219"/>
    <w:rPr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932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3219"/>
    <w:rPr>
      <w:color w:val="000000"/>
      <w:sz w:val="24"/>
      <w:szCs w:val="24"/>
    </w:rPr>
  </w:style>
  <w:style w:type="paragraph" w:styleId="Sansinterligne">
    <w:name w:val="No Spacing"/>
    <w:uiPriority w:val="1"/>
    <w:qFormat/>
    <w:rsid w:val="002A73EF"/>
    <w:rPr>
      <w:rFonts w:asciiTheme="minorHAnsi" w:eastAsiaTheme="minorEastAsia" w:hAnsiTheme="minorHAnsi" w:cstheme="min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0229A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0B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B5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8D"/>
    <w:rPr>
      <w:color w:val="000000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CC5B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CC5B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CC5B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CC5B8D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C5B8D"/>
    <w:rPr>
      <w:strike w:val="0"/>
      <w:dstrike w:val="0"/>
      <w:color w:val="000000"/>
      <w:u w:val="none"/>
      <w:effect w:val="none"/>
    </w:rPr>
  </w:style>
  <w:style w:type="character" w:styleId="Lienhypertextesuivivisit">
    <w:name w:val="FollowedHyperlink"/>
    <w:basedOn w:val="Policepardfaut"/>
    <w:uiPriority w:val="99"/>
    <w:semiHidden/>
    <w:unhideWhenUsed/>
    <w:rsid w:val="00CC5B8D"/>
    <w:rPr>
      <w:color w:val="800080"/>
      <w:u w:val="single"/>
    </w:rPr>
  </w:style>
  <w:style w:type="paragraph" w:customStyle="1" w:styleId="style3">
    <w:name w:val="style3"/>
    <w:basedOn w:val="Normal"/>
    <w:rsid w:val="00CC5B8D"/>
    <w:pPr>
      <w:shd w:val="clear" w:color="auto" w:fill="C4BC96"/>
      <w:spacing w:before="100" w:beforeAutospacing="1" w:after="100" w:afterAutospacing="1"/>
    </w:pPr>
  </w:style>
  <w:style w:type="paragraph" w:customStyle="1" w:styleId="style2">
    <w:name w:val="style2"/>
    <w:basedOn w:val="Normal"/>
    <w:rsid w:val="00CC5B8D"/>
    <w:pPr>
      <w:spacing w:before="100" w:beforeAutospacing="1" w:after="100" w:afterAutospacing="1"/>
    </w:pPr>
    <w:rPr>
      <w:color w:val="0000FF"/>
    </w:rPr>
  </w:style>
  <w:style w:type="character" w:customStyle="1" w:styleId="Titre1Car">
    <w:name w:val="Titre 1 Car"/>
    <w:basedOn w:val="Policepardfaut"/>
    <w:link w:val="Titre1"/>
    <w:uiPriority w:val="9"/>
    <w:rsid w:val="00CC5B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CC5B8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C5B8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C5B8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CC5B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CC5B8D"/>
    <w:rPr>
      <w:rFonts w:ascii="Arial" w:eastAsia="Times New Roman" w:hAnsi="Arial" w:cs="Arial"/>
      <w:vanish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5B8D"/>
    <w:pPr>
      <w:spacing w:before="100" w:beforeAutospacing="1" w:after="100" w:afterAutospacing="1"/>
    </w:p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CC5B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CC5B8D"/>
    <w:rPr>
      <w:rFonts w:ascii="Arial" w:eastAsia="Times New Roman" w:hAnsi="Arial" w:cs="Arial"/>
      <w:vanish/>
      <w:color w:val="000000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932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3219"/>
    <w:rPr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932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3219"/>
    <w:rPr>
      <w:color w:val="000000"/>
      <w:sz w:val="24"/>
      <w:szCs w:val="24"/>
    </w:rPr>
  </w:style>
  <w:style w:type="paragraph" w:styleId="Sansinterligne">
    <w:name w:val="No Spacing"/>
    <w:uiPriority w:val="1"/>
    <w:qFormat/>
    <w:rsid w:val="002A73EF"/>
    <w:rPr>
      <w:rFonts w:asciiTheme="minorHAnsi" w:eastAsiaTheme="minorEastAsia" w:hAnsiTheme="minorHAnsi" w:cstheme="min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0229A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0B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B5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1E7CD-7E4D-4614-9284-C114FAE5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86A32252.dotm</Template>
  <TotalTime>28</TotalTime>
  <Pages>2</Pages>
  <Words>469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garnitures classiques ("Le répertoire de la cuisine", Gringoire et Saulnier)</vt:lpstr>
    </vt:vector>
  </TitlesOfParts>
  <Company>Hewlett-Packard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garnitures classiques ("Le répertoire de la cuisine", Gringoire et Saulnier)</dc:title>
  <dc:creator>FABRICE ANDRIEU</dc:creator>
  <cp:lastModifiedBy>fabrice ANDRIEU</cp:lastModifiedBy>
  <cp:revision>10</cp:revision>
  <cp:lastPrinted>2015-05-12T15:01:00Z</cp:lastPrinted>
  <dcterms:created xsi:type="dcterms:W3CDTF">2014-05-21T06:18:00Z</dcterms:created>
  <dcterms:modified xsi:type="dcterms:W3CDTF">2016-06-09T14:27:00Z</dcterms:modified>
</cp:coreProperties>
</file>