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7C5" w:rsidRPr="008C2CF2" w:rsidRDefault="00F110EC" w:rsidP="00F110EC">
      <w:pPr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 w:rsidRPr="008C2CF2">
        <w:rPr>
          <w:rFonts w:ascii="Arial" w:hAnsi="Arial" w:cs="Arial"/>
          <w:b/>
          <w:sz w:val="28"/>
        </w:rPr>
        <w:t>EVALUATION SUR LE RHUM &amp; LE WHISKY</w:t>
      </w:r>
    </w:p>
    <w:p w:rsidR="00503701" w:rsidRDefault="00503701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51"/>
        <w:gridCol w:w="1151"/>
        <w:gridCol w:w="1151"/>
        <w:gridCol w:w="1151"/>
        <w:gridCol w:w="1152"/>
        <w:gridCol w:w="1152"/>
        <w:gridCol w:w="1152"/>
        <w:gridCol w:w="1152"/>
      </w:tblGrid>
      <w:tr w:rsidR="00D82386" w:rsidRPr="008C2CF2" w:rsidTr="008C2CF2"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386" w:rsidRPr="008C2CF2" w:rsidRDefault="008C2CF2">
            <w:pPr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Nom :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386" w:rsidRPr="008C2CF2" w:rsidRDefault="00D82386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386" w:rsidRPr="008C2CF2" w:rsidRDefault="00D82386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386" w:rsidRPr="008C2CF2" w:rsidRDefault="00D82386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D82386" w:rsidRPr="008C2CF2" w:rsidRDefault="00D82386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D82386" w:rsidRPr="008C2CF2" w:rsidRDefault="00D82386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</w:tcBorders>
          </w:tcPr>
          <w:p w:rsidR="00D82386" w:rsidRPr="008C2CF2" w:rsidRDefault="008C2CF2" w:rsidP="008C2CF2">
            <w:pPr>
              <w:rPr>
                <w:rFonts w:ascii="Arial" w:hAnsi="Arial" w:cs="Arial"/>
                <w:b/>
                <w:sz w:val="14"/>
              </w:rPr>
            </w:pPr>
            <w:r w:rsidRPr="008C2CF2">
              <w:rPr>
                <w:rFonts w:ascii="Arial" w:hAnsi="Arial" w:cs="Arial"/>
                <w:b/>
                <w:sz w:val="14"/>
              </w:rPr>
              <w:t>Note Rhum</w:t>
            </w:r>
          </w:p>
        </w:tc>
        <w:tc>
          <w:tcPr>
            <w:tcW w:w="1152" w:type="dxa"/>
          </w:tcPr>
          <w:p w:rsidR="00D82386" w:rsidRDefault="00D82386">
            <w:pPr>
              <w:rPr>
                <w:rFonts w:ascii="Arial" w:hAnsi="Arial" w:cs="Arial"/>
                <w:b/>
                <w:sz w:val="14"/>
              </w:rPr>
            </w:pPr>
          </w:p>
          <w:p w:rsidR="008C2CF2" w:rsidRPr="008C2CF2" w:rsidRDefault="008C2CF2">
            <w:pPr>
              <w:rPr>
                <w:rFonts w:ascii="Arial" w:hAnsi="Arial" w:cs="Arial"/>
                <w:b/>
                <w:sz w:val="14"/>
              </w:rPr>
            </w:pPr>
          </w:p>
        </w:tc>
      </w:tr>
      <w:tr w:rsidR="00D82386" w:rsidRPr="008C2CF2" w:rsidTr="008C2CF2"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2386" w:rsidRPr="008C2CF2" w:rsidRDefault="00D82386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2386" w:rsidRPr="008C2CF2" w:rsidRDefault="00D82386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2386" w:rsidRPr="008C2CF2" w:rsidRDefault="00D82386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2386" w:rsidRPr="008C2CF2" w:rsidRDefault="00D82386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D82386" w:rsidRPr="008C2CF2" w:rsidRDefault="00D82386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D82386" w:rsidRPr="008C2CF2" w:rsidRDefault="00D82386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</w:tcBorders>
          </w:tcPr>
          <w:p w:rsidR="00D82386" w:rsidRPr="008C2CF2" w:rsidRDefault="008C2CF2" w:rsidP="008C2CF2">
            <w:pPr>
              <w:rPr>
                <w:rFonts w:ascii="Arial" w:hAnsi="Arial" w:cs="Arial"/>
                <w:b/>
                <w:sz w:val="14"/>
              </w:rPr>
            </w:pPr>
            <w:r w:rsidRPr="008C2CF2">
              <w:rPr>
                <w:rFonts w:ascii="Arial" w:hAnsi="Arial" w:cs="Arial"/>
                <w:b/>
                <w:sz w:val="14"/>
              </w:rPr>
              <w:t>Note Whisky</w:t>
            </w:r>
          </w:p>
        </w:tc>
        <w:tc>
          <w:tcPr>
            <w:tcW w:w="1152" w:type="dxa"/>
          </w:tcPr>
          <w:p w:rsidR="00D82386" w:rsidRDefault="00D82386">
            <w:pPr>
              <w:rPr>
                <w:rFonts w:ascii="Arial" w:hAnsi="Arial" w:cs="Arial"/>
                <w:b/>
                <w:sz w:val="14"/>
              </w:rPr>
            </w:pPr>
          </w:p>
          <w:p w:rsidR="008C2CF2" w:rsidRPr="008C2CF2" w:rsidRDefault="008C2CF2">
            <w:pPr>
              <w:rPr>
                <w:rFonts w:ascii="Arial" w:hAnsi="Arial" w:cs="Arial"/>
                <w:b/>
                <w:sz w:val="14"/>
              </w:rPr>
            </w:pPr>
          </w:p>
        </w:tc>
      </w:tr>
    </w:tbl>
    <w:p w:rsidR="00503701" w:rsidRDefault="008C2CF2" w:rsidP="008C2CF2">
      <w:pPr>
        <w:rPr>
          <w:rFonts w:ascii="Arial" w:hAnsi="Arial" w:cs="Arial"/>
          <w:i/>
          <w:sz w:val="20"/>
          <w:szCs w:val="20"/>
        </w:rPr>
      </w:pPr>
      <w:r w:rsidRPr="008C2CF2">
        <w:rPr>
          <w:rFonts w:ascii="Arial" w:hAnsi="Arial" w:cs="Arial"/>
          <w:i/>
          <w:sz w:val="20"/>
          <w:szCs w:val="20"/>
        </w:rPr>
        <w:t>Répondez aux questions par une croix dans la colonne de gauche</w:t>
      </w:r>
    </w:p>
    <w:p w:rsidR="00D929DF" w:rsidRDefault="00D929DF" w:rsidP="008C2CF2">
      <w:pPr>
        <w:rPr>
          <w:rFonts w:ascii="Arial" w:hAnsi="Arial" w:cs="Arial"/>
          <w:i/>
          <w:sz w:val="20"/>
          <w:szCs w:val="20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75"/>
        <w:gridCol w:w="8364"/>
        <w:gridCol w:w="567"/>
      </w:tblGrid>
      <w:tr w:rsidR="00504F83" w:rsidRPr="008912D9" w:rsidTr="0019364A">
        <w:trPr>
          <w:trHeight w:val="227"/>
        </w:trPr>
        <w:tc>
          <w:tcPr>
            <w:tcW w:w="675" w:type="dxa"/>
            <w:tcBorders>
              <w:bottom w:val="single" w:sz="4" w:space="0" w:color="auto"/>
            </w:tcBorders>
          </w:tcPr>
          <w:p w:rsidR="004352C3" w:rsidRDefault="004352C3" w:rsidP="00504F83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504F83" w:rsidRPr="008912D9" w:rsidRDefault="00504F83" w:rsidP="00504F83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0</w:t>
            </w:r>
            <w:r w:rsidRPr="008912D9">
              <w:rPr>
                <w:rFonts w:ascii="Arial" w:hAnsi="Arial" w:cs="Arial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8364" w:type="dxa"/>
          </w:tcPr>
          <w:p w:rsidR="004352C3" w:rsidRDefault="004352C3" w:rsidP="001936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04F83" w:rsidRPr="008912D9" w:rsidRDefault="00504F83" w:rsidP="001936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12D9">
              <w:rPr>
                <w:rFonts w:ascii="Arial" w:hAnsi="Arial" w:cs="Arial"/>
                <w:b/>
                <w:sz w:val="20"/>
                <w:szCs w:val="20"/>
              </w:rPr>
              <w:t>Le rhum agricole provient de la distillation de quel produit ?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04F83" w:rsidRPr="008912D9" w:rsidRDefault="00504F83" w:rsidP="0019364A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504F83" w:rsidRPr="00D82386" w:rsidTr="0019364A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83" w:rsidRPr="00D82386" w:rsidRDefault="00504F83" w:rsidP="0019364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364" w:type="dxa"/>
            <w:tcBorders>
              <w:left w:val="single" w:sz="4" w:space="0" w:color="auto"/>
            </w:tcBorders>
          </w:tcPr>
          <w:p w:rsidR="00504F83" w:rsidRPr="00D82386" w:rsidRDefault="00504F83" w:rsidP="0019364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Le sucre 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04F83" w:rsidRPr="00D82386" w:rsidRDefault="00504F83" w:rsidP="0019364A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504F83" w:rsidRPr="00D82386" w:rsidTr="0019364A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83" w:rsidRPr="00D82386" w:rsidRDefault="00504F83" w:rsidP="0019364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364" w:type="dxa"/>
            <w:tcBorders>
              <w:left w:val="single" w:sz="4" w:space="0" w:color="auto"/>
            </w:tcBorders>
          </w:tcPr>
          <w:p w:rsidR="00504F83" w:rsidRPr="00D82386" w:rsidRDefault="00504F83" w:rsidP="0019364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La canne à sucre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04F83" w:rsidRPr="00D82386" w:rsidRDefault="00504F83" w:rsidP="0019364A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504F83" w:rsidRPr="00D82386" w:rsidTr="0019364A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83" w:rsidRPr="00D82386" w:rsidRDefault="00504F83" w:rsidP="0019364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364" w:type="dxa"/>
            <w:tcBorders>
              <w:left w:val="single" w:sz="4" w:space="0" w:color="auto"/>
            </w:tcBorders>
          </w:tcPr>
          <w:p w:rsidR="00504F83" w:rsidRPr="00D82386" w:rsidRDefault="00504F83" w:rsidP="0019364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Le tafia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04F83" w:rsidRPr="00D82386" w:rsidRDefault="00504F83" w:rsidP="0019364A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504F83" w:rsidRPr="00D82386" w:rsidTr="0019364A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83" w:rsidRPr="00D82386" w:rsidRDefault="00504F83" w:rsidP="0019364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364" w:type="dxa"/>
            <w:tcBorders>
              <w:left w:val="single" w:sz="4" w:space="0" w:color="auto"/>
            </w:tcBorders>
          </w:tcPr>
          <w:p w:rsidR="00504F83" w:rsidRPr="00D82386" w:rsidRDefault="00504F83" w:rsidP="0019364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Le seigle et le maïs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504F83" w:rsidRPr="00D82386" w:rsidRDefault="00504F83" w:rsidP="0019364A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504F83" w:rsidRPr="008912D9" w:rsidTr="0019364A">
        <w:trPr>
          <w:trHeight w:val="227"/>
        </w:trPr>
        <w:tc>
          <w:tcPr>
            <w:tcW w:w="675" w:type="dxa"/>
            <w:tcBorders>
              <w:bottom w:val="single" w:sz="4" w:space="0" w:color="auto"/>
            </w:tcBorders>
          </w:tcPr>
          <w:p w:rsidR="004352C3" w:rsidRDefault="004352C3" w:rsidP="0019364A">
            <w:pPr>
              <w:rPr>
                <w:rFonts w:ascii="Arial" w:hAnsi="Arial" w:cs="Arial"/>
                <w:b/>
                <w:sz w:val="20"/>
              </w:rPr>
            </w:pPr>
          </w:p>
          <w:p w:rsidR="00504F83" w:rsidRPr="008912D9" w:rsidRDefault="00504F83" w:rsidP="0019364A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0</w:t>
            </w:r>
            <w:r w:rsidRPr="008912D9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8364" w:type="dxa"/>
          </w:tcPr>
          <w:p w:rsidR="004352C3" w:rsidRDefault="004352C3" w:rsidP="0019364A">
            <w:pPr>
              <w:rPr>
                <w:rFonts w:ascii="Arial" w:hAnsi="Arial" w:cs="Arial"/>
                <w:b/>
                <w:sz w:val="20"/>
              </w:rPr>
            </w:pPr>
          </w:p>
          <w:p w:rsidR="00504F83" w:rsidRPr="008912D9" w:rsidRDefault="00504F83" w:rsidP="0019364A">
            <w:pPr>
              <w:rPr>
                <w:rFonts w:ascii="Arial" w:hAnsi="Arial" w:cs="Arial"/>
                <w:b/>
                <w:sz w:val="20"/>
              </w:rPr>
            </w:pPr>
            <w:r w:rsidRPr="008912D9">
              <w:rPr>
                <w:rFonts w:ascii="Arial" w:hAnsi="Arial" w:cs="Arial"/>
                <w:b/>
                <w:sz w:val="20"/>
              </w:rPr>
              <w:t xml:space="preserve">Le rhum industriel est obtenu par distillation du </w:t>
            </w:r>
            <w:r w:rsidRPr="008912D9">
              <w:rPr>
                <w:rFonts w:ascii="Arial" w:hAnsi="Arial" w:cs="Arial"/>
                <w:b/>
                <w:bCs/>
                <w:w w:val="91"/>
                <w:sz w:val="20"/>
              </w:rPr>
              <w:t xml:space="preserve">résidu de canne </w:t>
            </w:r>
            <w:r w:rsidRPr="008912D9">
              <w:rPr>
                <w:rFonts w:ascii="Arial" w:hAnsi="Arial" w:cs="Arial"/>
                <w:b/>
                <w:bCs/>
                <w:sz w:val="20"/>
              </w:rPr>
              <w:t xml:space="preserve">à </w:t>
            </w:r>
            <w:r w:rsidRPr="008912D9">
              <w:rPr>
                <w:rFonts w:ascii="Arial" w:hAnsi="Arial" w:cs="Arial"/>
                <w:b/>
                <w:bCs/>
                <w:w w:val="91"/>
                <w:sz w:val="20"/>
              </w:rPr>
              <w:t>sucre après fabrication du sucre de canne dans les sucreries.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04F83" w:rsidRPr="008912D9" w:rsidRDefault="00504F83" w:rsidP="0019364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504F83" w:rsidRPr="00D82386" w:rsidTr="0019364A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83" w:rsidRPr="00D82386" w:rsidRDefault="00504F83" w:rsidP="0019364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364" w:type="dxa"/>
            <w:tcBorders>
              <w:left w:val="single" w:sz="4" w:space="0" w:color="auto"/>
            </w:tcBorders>
          </w:tcPr>
          <w:p w:rsidR="00504F83" w:rsidRPr="00D82386" w:rsidRDefault="00504F83" w:rsidP="0019364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Vrai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04F83" w:rsidRPr="00D82386" w:rsidRDefault="00504F83" w:rsidP="0019364A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504F83" w:rsidRPr="00D82386" w:rsidTr="0019364A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83" w:rsidRPr="00D82386" w:rsidRDefault="00504F83" w:rsidP="0019364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364" w:type="dxa"/>
            <w:tcBorders>
              <w:left w:val="single" w:sz="4" w:space="0" w:color="auto"/>
            </w:tcBorders>
          </w:tcPr>
          <w:p w:rsidR="00504F83" w:rsidRPr="00D82386" w:rsidRDefault="00504F83" w:rsidP="0019364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Faux 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04F83" w:rsidRPr="00D82386" w:rsidRDefault="00504F83" w:rsidP="0019364A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504F83" w:rsidRPr="00D82386" w:rsidTr="0019364A">
        <w:trPr>
          <w:trHeight w:val="227"/>
        </w:trPr>
        <w:tc>
          <w:tcPr>
            <w:tcW w:w="675" w:type="dxa"/>
            <w:tcBorders>
              <w:bottom w:val="single" w:sz="4" w:space="0" w:color="auto"/>
            </w:tcBorders>
          </w:tcPr>
          <w:p w:rsidR="004352C3" w:rsidRDefault="004352C3" w:rsidP="0019364A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504F83" w:rsidRPr="00D82386" w:rsidRDefault="00504F83" w:rsidP="0019364A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03</w:t>
            </w:r>
          </w:p>
        </w:tc>
        <w:tc>
          <w:tcPr>
            <w:tcW w:w="8364" w:type="dxa"/>
          </w:tcPr>
          <w:p w:rsidR="004352C3" w:rsidRDefault="004352C3" w:rsidP="0019364A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504F83" w:rsidRPr="00D82386" w:rsidRDefault="00504F83" w:rsidP="0019364A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D82386">
              <w:rPr>
                <w:rFonts w:ascii="Arial" w:hAnsi="Arial" w:cs="Arial"/>
                <w:b/>
                <w:color w:val="auto"/>
                <w:sz w:val="20"/>
                <w:szCs w:val="20"/>
              </w:rPr>
              <w:t>Le rhum agricole est obtenu par distillation du jus de canne à sucre appelé :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04F83" w:rsidRPr="00D82386" w:rsidRDefault="00504F83" w:rsidP="0019364A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504F83" w:rsidRPr="00D82386" w:rsidTr="0019364A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83" w:rsidRPr="00D82386" w:rsidRDefault="00504F83" w:rsidP="0019364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364" w:type="dxa"/>
            <w:tcBorders>
              <w:left w:val="single" w:sz="4" w:space="0" w:color="auto"/>
            </w:tcBorders>
          </w:tcPr>
          <w:p w:rsidR="00504F83" w:rsidRPr="00D82386" w:rsidRDefault="00504F83" w:rsidP="0019364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82386">
              <w:rPr>
                <w:rFonts w:ascii="Arial" w:hAnsi="Arial" w:cs="Arial"/>
                <w:color w:val="auto"/>
                <w:sz w:val="20"/>
                <w:szCs w:val="20"/>
              </w:rPr>
              <w:t>La bagasse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04F83" w:rsidRPr="00D82386" w:rsidRDefault="00504F83" w:rsidP="0019364A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504F83" w:rsidRPr="00D82386" w:rsidTr="0019364A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83" w:rsidRPr="00D82386" w:rsidRDefault="00504F83" w:rsidP="0019364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364" w:type="dxa"/>
            <w:tcBorders>
              <w:left w:val="single" w:sz="4" w:space="0" w:color="auto"/>
            </w:tcBorders>
          </w:tcPr>
          <w:p w:rsidR="00504F83" w:rsidRPr="00D82386" w:rsidRDefault="00504F83" w:rsidP="0019364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82386">
              <w:rPr>
                <w:rFonts w:ascii="Arial" w:hAnsi="Arial" w:cs="Arial"/>
                <w:color w:val="auto"/>
                <w:sz w:val="20"/>
                <w:szCs w:val="20"/>
              </w:rPr>
              <w:t>Le vesou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04F83" w:rsidRPr="00D82386" w:rsidRDefault="00504F83" w:rsidP="0019364A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504F83" w:rsidRPr="00D82386" w:rsidTr="0019364A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83" w:rsidRPr="00D82386" w:rsidRDefault="00504F83" w:rsidP="0019364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364" w:type="dxa"/>
            <w:tcBorders>
              <w:left w:val="single" w:sz="4" w:space="0" w:color="auto"/>
            </w:tcBorders>
          </w:tcPr>
          <w:p w:rsidR="00504F83" w:rsidRPr="00D82386" w:rsidRDefault="00504F83" w:rsidP="0019364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82386">
              <w:rPr>
                <w:rFonts w:ascii="Arial" w:hAnsi="Arial" w:cs="Arial"/>
                <w:color w:val="auto"/>
                <w:sz w:val="20"/>
                <w:szCs w:val="20"/>
              </w:rPr>
              <w:t>La mélasse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04F83" w:rsidRPr="00D82386" w:rsidRDefault="00504F83" w:rsidP="0019364A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504F83" w:rsidRPr="00D82386" w:rsidTr="0019364A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83" w:rsidRPr="00D82386" w:rsidRDefault="00504F83" w:rsidP="0019364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364" w:type="dxa"/>
            <w:tcBorders>
              <w:left w:val="single" w:sz="4" w:space="0" w:color="auto"/>
            </w:tcBorders>
          </w:tcPr>
          <w:p w:rsidR="00504F83" w:rsidRPr="00D82386" w:rsidRDefault="00504F83" w:rsidP="0019364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82386">
              <w:rPr>
                <w:rFonts w:ascii="Arial" w:hAnsi="Arial" w:cs="Arial"/>
                <w:color w:val="auto"/>
                <w:sz w:val="20"/>
                <w:szCs w:val="20"/>
              </w:rPr>
              <w:t>Le tafia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504F83" w:rsidRPr="00D82386" w:rsidRDefault="00504F83" w:rsidP="0019364A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504F83" w:rsidRPr="00D82386" w:rsidTr="0019364A">
        <w:trPr>
          <w:trHeight w:val="227"/>
        </w:trPr>
        <w:tc>
          <w:tcPr>
            <w:tcW w:w="675" w:type="dxa"/>
            <w:tcBorders>
              <w:bottom w:val="single" w:sz="4" w:space="0" w:color="auto"/>
            </w:tcBorders>
          </w:tcPr>
          <w:p w:rsidR="004352C3" w:rsidRDefault="004352C3" w:rsidP="0019364A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504F83" w:rsidRPr="00D82386" w:rsidRDefault="00504F83" w:rsidP="0019364A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04</w:t>
            </w:r>
          </w:p>
        </w:tc>
        <w:tc>
          <w:tcPr>
            <w:tcW w:w="8364" w:type="dxa"/>
          </w:tcPr>
          <w:p w:rsidR="004352C3" w:rsidRDefault="004352C3" w:rsidP="0019364A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504F83" w:rsidRPr="00D82386" w:rsidRDefault="00504F83" w:rsidP="0019364A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Le rhum de Martinique est le seul à obtenir l’Appellation d’Origine Contrôlée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04F83" w:rsidRPr="00D82386" w:rsidRDefault="00504F83" w:rsidP="0019364A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504F83" w:rsidRPr="00D82386" w:rsidTr="0019364A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83" w:rsidRPr="00D82386" w:rsidRDefault="00504F83" w:rsidP="0019364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364" w:type="dxa"/>
            <w:tcBorders>
              <w:left w:val="single" w:sz="4" w:space="0" w:color="auto"/>
            </w:tcBorders>
          </w:tcPr>
          <w:p w:rsidR="00504F83" w:rsidRPr="00D82386" w:rsidRDefault="00504F83" w:rsidP="0019364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Vrai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04F83" w:rsidRPr="00D82386" w:rsidRDefault="00504F83" w:rsidP="0019364A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504F83" w:rsidRPr="00D82386" w:rsidTr="0019364A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83" w:rsidRPr="00D82386" w:rsidRDefault="00504F83" w:rsidP="0019364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364" w:type="dxa"/>
            <w:tcBorders>
              <w:left w:val="single" w:sz="4" w:space="0" w:color="auto"/>
            </w:tcBorders>
          </w:tcPr>
          <w:p w:rsidR="00504F83" w:rsidRPr="00D82386" w:rsidRDefault="00504F83" w:rsidP="0019364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Faux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04F83" w:rsidRPr="00D82386" w:rsidRDefault="00504F83" w:rsidP="0019364A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504F83" w:rsidRPr="00D82386" w:rsidTr="0019364A">
        <w:trPr>
          <w:trHeight w:val="227"/>
        </w:trPr>
        <w:tc>
          <w:tcPr>
            <w:tcW w:w="675" w:type="dxa"/>
            <w:tcBorders>
              <w:bottom w:val="single" w:sz="4" w:space="0" w:color="auto"/>
            </w:tcBorders>
          </w:tcPr>
          <w:p w:rsidR="004352C3" w:rsidRDefault="004352C3" w:rsidP="0019364A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504F83" w:rsidRPr="00D82386" w:rsidRDefault="00504F83" w:rsidP="0019364A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05</w:t>
            </w:r>
          </w:p>
        </w:tc>
        <w:tc>
          <w:tcPr>
            <w:tcW w:w="8364" w:type="dxa"/>
          </w:tcPr>
          <w:p w:rsidR="004352C3" w:rsidRDefault="004352C3" w:rsidP="0019364A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504F83" w:rsidRPr="00D82386" w:rsidRDefault="00504F83" w:rsidP="0019364A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La p</w:t>
            </w:r>
            <w:r w:rsidRPr="008912D9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roduction 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de </w:t>
            </w:r>
            <w:r w:rsidRPr="008912D9">
              <w:rPr>
                <w:rFonts w:ascii="Arial" w:hAnsi="Arial" w:cs="Arial"/>
                <w:b/>
                <w:color w:val="auto"/>
                <w:sz w:val="20"/>
                <w:szCs w:val="20"/>
              </w:rPr>
              <w:t>rhum français, exclusivement dans les départements français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d’Outre-Mer représente plus de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04F83" w:rsidRPr="00D82386" w:rsidRDefault="00504F83" w:rsidP="0019364A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504F83" w:rsidRPr="00D82386" w:rsidTr="0019364A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83" w:rsidRPr="00D82386" w:rsidRDefault="00504F83" w:rsidP="0019364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364" w:type="dxa"/>
            <w:tcBorders>
              <w:left w:val="single" w:sz="4" w:space="0" w:color="auto"/>
            </w:tcBorders>
          </w:tcPr>
          <w:p w:rsidR="00504F83" w:rsidRPr="008912D9" w:rsidRDefault="00504F83" w:rsidP="0019364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912D9">
              <w:rPr>
                <w:rFonts w:ascii="Arial" w:hAnsi="Arial" w:cs="Arial"/>
                <w:bCs/>
                <w:color w:val="auto"/>
                <w:sz w:val="20"/>
                <w:szCs w:val="20"/>
              </w:rPr>
              <w:t>25 millions de litres par an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04F83" w:rsidRPr="00D82386" w:rsidRDefault="00504F83" w:rsidP="0019364A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504F83" w:rsidRPr="00D82386" w:rsidTr="0019364A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83" w:rsidRPr="00D82386" w:rsidRDefault="00504F83" w:rsidP="0019364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364" w:type="dxa"/>
            <w:tcBorders>
              <w:left w:val="single" w:sz="4" w:space="0" w:color="auto"/>
            </w:tcBorders>
          </w:tcPr>
          <w:p w:rsidR="00504F83" w:rsidRPr="008912D9" w:rsidRDefault="00504F83" w:rsidP="0019364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912D9">
              <w:rPr>
                <w:rFonts w:ascii="Arial" w:hAnsi="Arial" w:cs="Arial"/>
                <w:bCs/>
                <w:color w:val="auto"/>
                <w:sz w:val="20"/>
                <w:szCs w:val="20"/>
              </w:rPr>
              <w:t>55 millions de litres par an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04F83" w:rsidRPr="00D82386" w:rsidRDefault="00504F83" w:rsidP="0019364A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504F83" w:rsidRPr="00D82386" w:rsidTr="0019364A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83" w:rsidRPr="00D82386" w:rsidRDefault="00504F83" w:rsidP="0019364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364" w:type="dxa"/>
            <w:tcBorders>
              <w:left w:val="single" w:sz="4" w:space="0" w:color="auto"/>
            </w:tcBorders>
          </w:tcPr>
          <w:p w:rsidR="00504F83" w:rsidRPr="008912D9" w:rsidRDefault="00504F83" w:rsidP="0019364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912D9">
              <w:rPr>
                <w:rFonts w:ascii="Arial" w:hAnsi="Arial" w:cs="Arial"/>
                <w:bCs/>
                <w:color w:val="auto"/>
                <w:sz w:val="20"/>
                <w:szCs w:val="20"/>
              </w:rPr>
              <w:t>75 millions de litres par an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04F83" w:rsidRPr="00D82386" w:rsidRDefault="00504F83" w:rsidP="0019364A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504F83" w:rsidRPr="00D82386" w:rsidTr="0019364A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83" w:rsidRPr="00D82386" w:rsidRDefault="00504F83" w:rsidP="0019364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364" w:type="dxa"/>
            <w:tcBorders>
              <w:left w:val="single" w:sz="4" w:space="0" w:color="auto"/>
            </w:tcBorders>
          </w:tcPr>
          <w:p w:rsidR="00504F83" w:rsidRPr="008912D9" w:rsidRDefault="00504F83" w:rsidP="0019364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912D9">
              <w:rPr>
                <w:rFonts w:ascii="Arial" w:hAnsi="Arial" w:cs="Arial"/>
                <w:bCs/>
                <w:color w:val="auto"/>
                <w:sz w:val="20"/>
                <w:szCs w:val="20"/>
              </w:rPr>
              <w:t>35 millions de litres par an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504F83" w:rsidRPr="00D82386" w:rsidRDefault="00504F83" w:rsidP="0019364A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504F83" w:rsidRPr="00D82386" w:rsidTr="0019364A">
        <w:trPr>
          <w:trHeight w:val="227"/>
        </w:trPr>
        <w:tc>
          <w:tcPr>
            <w:tcW w:w="675" w:type="dxa"/>
            <w:tcBorders>
              <w:bottom w:val="single" w:sz="4" w:space="0" w:color="auto"/>
            </w:tcBorders>
          </w:tcPr>
          <w:p w:rsidR="004352C3" w:rsidRDefault="004352C3" w:rsidP="0019364A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504F83" w:rsidRPr="00D82386" w:rsidRDefault="00504F83" w:rsidP="0019364A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06</w:t>
            </w:r>
          </w:p>
        </w:tc>
        <w:tc>
          <w:tcPr>
            <w:tcW w:w="8364" w:type="dxa"/>
          </w:tcPr>
          <w:p w:rsidR="004352C3" w:rsidRDefault="004352C3" w:rsidP="0019364A">
            <w:pPr>
              <w:rPr>
                <w:rFonts w:ascii="Arial" w:hAnsi="Arial" w:cs="Arial"/>
                <w:b/>
                <w:sz w:val="20"/>
              </w:rPr>
            </w:pPr>
          </w:p>
          <w:p w:rsidR="00504F83" w:rsidRPr="008912D9" w:rsidRDefault="00504F83" w:rsidP="0019364A">
            <w:pPr>
              <w:rPr>
                <w:rFonts w:ascii="Arial" w:hAnsi="Arial" w:cs="Arial"/>
                <w:b/>
                <w:sz w:val="20"/>
              </w:rPr>
            </w:pPr>
            <w:r w:rsidRPr="008912D9">
              <w:rPr>
                <w:rFonts w:ascii="Arial" w:hAnsi="Arial" w:cs="Arial"/>
                <w:b/>
                <w:sz w:val="20"/>
              </w:rPr>
              <w:t xml:space="preserve">Le </w:t>
            </w:r>
            <w:proofErr w:type="spellStart"/>
            <w:r w:rsidRPr="008912D9">
              <w:rPr>
                <w:rFonts w:ascii="Arial" w:hAnsi="Arial" w:cs="Arial"/>
                <w:b/>
                <w:sz w:val="20"/>
              </w:rPr>
              <w:t>Bacardi</w:t>
            </w:r>
            <w:proofErr w:type="spellEnd"/>
            <w:r w:rsidRPr="008912D9">
              <w:rPr>
                <w:rFonts w:ascii="Arial" w:hAnsi="Arial" w:cs="Arial"/>
                <w:b/>
                <w:sz w:val="20"/>
              </w:rPr>
              <w:t xml:space="preserve"> est un rhum </w:t>
            </w:r>
            <w:r>
              <w:rPr>
                <w:rFonts w:ascii="Arial" w:hAnsi="Arial" w:cs="Arial"/>
                <w:b/>
                <w:sz w:val="20"/>
              </w:rPr>
              <w:t>de quelle origine ?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04F83" w:rsidRPr="00D82386" w:rsidRDefault="00504F83" w:rsidP="0019364A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504F83" w:rsidRPr="00D82386" w:rsidTr="0019364A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83" w:rsidRPr="00D82386" w:rsidRDefault="00504F83" w:rsidP="0019364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364" w:type="dxa"/>
            <w:tcBorders>
              <w:left w:val="single" w:sz="4" w:space="0" w:color="auto"/>
            </w:tcBorders>
          </w:tcPr>
          <w:p w:rsidR="00504F83" w:rsidRPr="00D82386" w:rsidRDefault="00504F83" w:rsidP="0019364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Brésil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04F83" w:rsidRPr="00D82386" w:rsidRDefault="00504F83" w:rsidP="0019364A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504F83" w:rsidRPr="00D82386" w:rsidTr="0019364A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83" w:rsidRPr="00D82386" w:rsidRDefault="00504F83" w:rsidP="0019364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364" w:type="dxa"/>
            <w:tcBorders>
              <w:left w:val="single" w:sz="4" w:space="0" w:color="auto"/>
            </w:tcBorders>
          </w:tcPr>
          <w:p w:rsidR="00504F83" w:rsidRPr="00D82386" w:rsidRDefault="00504F83" w:rsidP="0019364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Cuba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04F83" w:rsidRPr="00D82386" w:rsidRDefault="00504F83" w:rsidP="0019364A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504F83" w:rsidRPr="00D82386" w:rsidTr="0019364A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83" w:rsidRPr="00D82386" w:rsidRDefault="00504F83" w:rsidP="0019364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364" w:type="dxa"/>
            <w:tcBorders>
              <w:left w:val="single" w:sz="4" w:space="0" w:color="auto"/>
            </w:tcBorders>
          </w:tcPr>
          <w:p w:rsidR="00504F83" w:rsidRPr="00D82386" w:rsidRDefault="00504F83" w:rsidP="0019364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Saint Domingue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04F83" w:rsidRPr="00D82386" w:rsidRDefault="00504F83" w:rsidP="0019364A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504F83" w:rsidRPr="00D82386" w:rsidTr="0019364A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83" w:rsidRPr="00D82386" w:rsidRDefault="00504F83" w:rsidP="0019364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364" w:type="dxa"/>
            <w:tcBorders>
              <w:left w:val="single" w:sz="4" w:space="0" w:color="auto"/>
            </w:tcBorders>
          </w:tcPr>
          <w:p w:rsidR="00504F83" w:rsidRPr="00D82386" w:rsidRDefault="00504F83" w:rsidP="0019364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La Réunion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504F83" w:rsidRPr="00D82386" w:rsidRDefault="00504F83" w:rsidP="0019364A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504F83" w:rsidRPr="00D82386" w:rsidTr="0019364A">
        <w:trPr>
          <w:trHeight w:val="227"/>
        </w:trPr>
        <w:tc>
          <w:tcPr>
            <w:tcW w:w="675" w:type="dxa"/>
            <w:tcBorders>
              <w:bottom w:val="single" w:sz="4" w:space="0" w:color="auto"/>
            </w:tcBorders>
          </w:tcPr>
          <w:p w:rsidR="004352C3" w:rsidRDefault="004352C3" w:rsidP="0019364A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504F83" w:rsidRPr="00D82386" w:rsidRDefault="00504F83" w:rsidP="0019364A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07</w:t>
            </w:r>
          </w:p>
        </w:tc>
        <w:tc>
          <w:tcPr>
            <w:tcW w:w="8364" w:type="dxa"/>
          </w:tcPr>
          <w:p w:rsidR="004352C3" w:rsidRDefault="004352C3" w:rsidP="0019364A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504F83" w:rsidRPr="00D82386" w:rsidRDefault="00504F83" w:rsidP="0019364A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Au brésil on fabrique un rhum qui porte le nom de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04F83" w:rsidRPr="00D82386" w:rsidRDefault="00504F83" w:rsidP="0019364A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504F83" w:rsidRPr="00D82386" w:rsidTr="0019364A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83" w:rsidRPr="00D82386" w:rsidRDefault="00504F83" w:rsidP="0019364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364" w:type="dxa"/>
            <w:tcBorders>
              <w:left w:val="single" w:sz="4" w:space="0" w:color="auto"/>
            </w:tcBorders>
          </w:tcPr>
          <w:p w:rsidR="00504F83" w:rsidRPr="00D82386" w:rsidRDefault="00504F83" w:rsidP="0019364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Ron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04F83" w:rsidRPr="00D82386" w:rsidRDefault="00504F83" w:rsidP="0019364A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504F83" w:rsidRPr="00D82386" w:rsidTr="0019364A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83" w:rsidRPr="00D82386" w:rsidRDefault="00504F83" w:rsidP="0019364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364" w:type="dxa"/>
            <w:tcBorders>
              <w:left w:val="single" w:sz="4" w:space="0" w:color="auto"/>
            </w:tcBorders>
          </w:tcPr>
          <w:p w:rsidR="00504F83" w:rsidRPr="00D82386" w:rsidRDefault="00504F83" w:rsidP="0019364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Rum</w:t>
            </w:r>
            <w:proofErr w:type="spellEnd"/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04F83" w:rsidRPr="00D82386" w:rsidRDefault="00504F83" w:rsidP="0019364A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504F83" w:rsidRPr="00D82386" w:rsidTr="0019364A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83" w:rsidRPr="00D82386" w:rsidRDefault="00504F83" w:rsidP="0019364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364" w:type="dxa"/>
            <w:tcBorders>
              <w:left w:val="single" w:sz="4" w:space="0" w:color="auto"/>
            </w:tcBorders>
          </w:tcPr>
          <w:p w:rsidR="00504F83" w:rsidRPr="00D82386" w:rsidRDefault="00504F83" w:rsidP="0019364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Cachaça</w:t>
            </w:r>
            <w:proofErr w:type="spellEnd"/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04F83" w:rsidRPr="00D82386" w:rsidRDefault="00504F83" w:rsidP="0019364A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504F83" w:rsidRPr="00D82386" w:rsidTr="0019364A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83" w:rsidRPr="00D82386" w:rsidRDefault="00504F83" w:rsidP="0019364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364" w:type="dxa"/>
            <w:tcBorders>
              <w:left w:val="single" w:sz="4" w:space="0" w:color="auto"/>
            </w:tcBorders>
          </w:tcPr>
          <w:p w:rsidR="00504F83" w:rsidRPr="00D82386" w:rsidRDefault="00504F83" w:rsidP="0019364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Rhum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504F83" w:rsidRPr="00D82386" w:rsidRDefault="00504F83" w:rsidP="0019364A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504F83" w:rsidRPr="00CB07C3" w:rsidTr="0019364A">
        <w:trPr>
          <w:trHeight w:val="227"/>
        </w:trPr>
        <w:tc>
          <w:tcPr>
            <w:tcW w:w="675" w:type="dxa"/>
            <w:tcBorders>
              <w:bottom w:val="single" w:sz="4" w:space="0" w:color="auto"/>
            </w:tcBorders>
          </w:tcPr>
          <w:p w:rsidR="004352C3" w:rsidRDefault="004352C3" w:rsidP="0019364A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504F83" w:rsidRPr="00504F83" w:rsidRDefault="00504F83" w:rsidP="0019364A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0</w:t>
            </w:r>
            <w:r w:rsidRPr="00504F83">
              <w:rPr>
                <w:rFonts w:ascii="Arial" w:hAnsi="Arial" w:cs="Arial"/>
                <w:b/>
                <w:color w:val="auto"/>
                <w:sz w:val="20"/>
                <w:szCs w:val="20"/>
              </w:rPr>
              <w:t>8</w:t>
            </w:r>
          </w:p>
        </w:tc>
        <w:tc>
          <w:tcPr>
            <w:tcW w:w="8364" w:type="dxa"/>
          </w:tcPr>
          <w:p w:rsidR="004352C3" w:rsidRDefault="004352C3" w:rsidP="001936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04F83" w:rsidRPr="00504F83" w:rsidRDefault="00504F83" w:rsidP="0019364A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Quel</w:t>
            </w:r>
            <w:r w:rsidRPr="00504F83">
              <w:rPr>
                <w:rFonts w:ascii="Arial" w:hAnsi="Arial" w:cs="Arial"/>
                <w:b/>
                <w:sz w:val="20"/>
                <w:szCs w:val="20"/>
              </w:rPr>
              <w:t xml:space="preserve"> rhum représente la plus grande production : 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04F83" w:rsidRPr="00CB07C3" w:rsidRDefault="00504F83" w:rsidP="0019364A">
            <w:p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504F83" w:rsidRPr="00D82386" w:rsidTr="0019364A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83" w:rsidRPr="00504F83" w:rsidRDefault="00504F83" w:rsidP="0019364A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8364" w:type="dxa"/>
            <w:tcBorders>
              <w:left w:val="single" w:sz="4" w:space="0" w:color="auto"/>
            </w:tcBorders>
          </w:tcPr>
          <w:p w:rsidR="00504F83" w:rsidRPr="00D82386" w:rsidRDefault="00504F83" w:rsidP="0019364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Rhum agricole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04F83" w:rsidRPr="00D82386" w:rsidRDefault="00504F83" w:rsidP="0019364A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504F83" w:rsidRPr="00D82386" w:rsidTr="0019364A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83" w:rsidRPr="00D82386" w:rsidRDefault="00504F83" w:rsidP="0019364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364" w:type="dxa"/>
            <w:tcBorders>
              <w:left w:val="single" w:sz="4" w:space="0" w:color="auto"/>
            </w:tcBorders>
          </w:tcPr>
          <w:p w:rsidR="00504F83" w:rsidRPr="00D82386" w:rsidRDefault="00504F83" w:rsidP="0019364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Rhum industriel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04F83" w:rsidRPr="00D82386" w:rsidRDefault="00504F83" w:rsidP="0019364A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504F83" w:rsidRPr="00D82386" w:rsidTr="0019364A">
        <w:trPr>
          <w:trHeight w:val="227"/>
        </w:trPr>
        <w:tc>
          <w:tcPr>
            <w:tcW w:w="675" w:type="dxa"/>
            <w:tcBorders>
              <w:bottom w:val="single" w:sz="4" w:space="0" w:color="auto"/>
            </w:tcBorders>
          </w:tcPr>
          <w:p w:rsidR="004352C3" w:rsidRDefault="004352C3" w:rsidP="0019364A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504F83" w:rsidRPr="00D82386" w:rsidRDefault="00504F83" w:rsidP="0019364A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09</w:t>
            </w:r>
          </w:p>
        </w:tc>
        <w:tc>
          <w:tcPr>
            <w:tcW w:w="8364" w:type="dxa"/>
          </w:tcPr>
          <w:p w:rsidR="004352C3" w:rsidRDefault="004352C3" w:rsidP="0019364A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504F83" w:rsidRPr="00D82386" w:rsidRDefault="00504F83" w:rsidP="0019364A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Il faut ….kg de canne à sucre pour faire un litre de rhum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04F83" w:rsidRPr="00D82386" w:rsidRDefault="00504F83" w:rsidP="0019364A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504F83" w:rsidRPr="00D82386" w:rsidTr="0019364A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83" w:rsidRPr="00D82386" w:rsidRDefault="00504F83" w:rsidP="0019364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364" w:type="dxa"/>
            <w:tcBorders>
              <w:left w:val="single" w:sz="4" w:space="0" w:color="auto"/>
            </w:tcBorders>
          </w:tcPr>
          <w:p w:rsidR="00504F83" w:rsidRPr="00D82386" w:rsidRDefault="00504F83" w:rsidP="0019364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 kg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04F83" w:rsidRPr="00D82386" w:rsidRDefault="00504F83" w:rsidP="0019364A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504F83" w:rsidRPr="00D82386" w:rsidTr="0019364A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83" w:rsidRPr="00D82386" w:rsidRDefault="00504F83" w:rsidP="0019364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364" w:type="dxa"/>
            <w:tcBorders>
              <w:left w:val="single" w:sz="4" w:space="0" w:color="auto"/>
            </w:tcBorders>
          </w:tcPr>
          <w:p w:rsidR="00504F83" w:rsidRPr="00D82386" w:rsidRDefault="00504F83" w:rsidP="0019364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5.75 kg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04F83" w:rsidRPr="00D82386" w:rsidRDefault="00504F83" w:rsidP="0019364A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504F83" w:rsidRPr="00D82386" w:rsidTr="0019364A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83" w:rsidRPr="00D82386" w:rsidRDefault="00504F83" w:rsidP="0019364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364" w:type="dxa"/>
            <w:tcBorders>
              <w:left w:val="single" w:sz="4" w:space="0" w:color="auto"/>
            </w:tcBorders>
          </w:tcPr>
          <w:p w:rsidR="00504F83" w:rsidRPr="00D82386" w:rsidRDefault="00504F83" w:rsidP="0019364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8.5 kg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04F83" w:rsidRPr="00D82386" w:rsidRDefault="00504F83" w:rsidP="0019364A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504F83" w:rsidRPr="00D82386" w:rsidTr="0019364A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83" w:rsidRPr="00D82386" w:rsidRDefault="00504F83" w:rsidP="0019364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364" w:type="dxa"/>
            <w:tcBorders>
              <w:left w:val="single" w:sz="4" w:space="0" w:color="auto"/>
            </w:tcBorders>
          </w:tcPr>
          <w:p w:rsidR="00504F83" w:rsidRPr="00D82386" w:rsidRDefault="00504F83" w:rsidP="0019364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10.5 kg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504F83" w:rsidRPr="00D82386" w:rsidRDefault="00504F83" w:rsidP="0019364A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504F83" w:rsidRPr="00D82386" w:rsidTr="0019364A">
        <w:trPr>
          <w:trHeight w:val="227"/>
        </w:trPr>
        <w:tc>
          <w:tcPr>
            <w:tcW w:w="675" w:type="dxa"/>
            <w:tcBorders>
              <w:bottom w:val="single" w:sz="4" w:space="0" w:color="auto"/>
            </w:tcBorders>
          </w:tcPr>
          <w:p w:rsidR="004352C3" w:rsidRDefault="004352C3" w:rsidP="0019364A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504F83" w:rsidRPr="00D82386" w:rsidRDefault="00504F83" w:rsidP="0019364A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10</w:t>
            </w:r>
          </w:p>
        </w:tc>
        <w:tc>
          <w:tcPr>
            <w:tcW w:w="8364" w:type="dxa"/>
          </w:tcPr>
          <w:p w:rsidR="004352C3" w:rsidRDefault="004352C3" w:rsidP="0019364A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  <w:p w:rsidR="00504F83" w:rsidRPr="00D82386" w:rsidRDefault="00504F83" w:rsidP="0019364A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Pour avoir l’appellation, « </w:t>
            </w:r>
            <w:r w:rsidRPr="00CB07C3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rhum vieux</w:t>
            </w: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»</w:t>
            </w:r>
            <w:r w:rsidRPr="00CB07C3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celui-ci </w:t>
            </w:r>
            <w:r w:rsidRPr="00CB07C3">
              <w:rPr>
                <w:rFonts w:ascii="Arial" w:hAnsi="Arial" w:cs="Arial"/>
                <w:b/>
                <w:color w:val="auto"/>
                <w:sz w:val="20"/>
                <w:szCs w:val="20"/>
              </w:rPr>
              <w:t>doit vieillir au moins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04F83" w:rsidRPr="00D82386" w:rsidRDefault="00504F83" w:rsidP="0019364A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504F83" w:rsidRPr="00D82386" w:rsidTr="0019364A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83" w:rsidRPr="00D82386" w:rsidRDefault="00504F83" w:rsidP="0019364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364" w:type="dxa"/>
            <w:tcBorders>
              <w:left w:val="single" w:sz="4" w:space="0" w:color="auto"/>
            </w:tcBorders>
          </w:tcPr>
          <w:p w:rsidR="00504F83" w:rsidRPr="00CB07C3" w:rsidRDefault="00504F83" w:rsidP="0019364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</w:rPr>
              <w:t>3</w:t>
            </w:r>
            <w:r w:rsidRPr="00CB07C3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ans </w:t>
            </w:r>
            <w:r w:rsidRPr="00CB07C3">
              <w:rPr>
                <w:rFonts w:ascii="Arial" w:hAnsi="Arial" w:cs="Arial"/>
                <w:color w:val="auto"/>
                <w:sz w:val="20"/>
                <w:szCs w:val="20"/>
              </w:rPr>
              <w:t>dans des petits fûts de chêne.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04F83" w:rsidRPr="00D82386" w:rsidRDefault="00504F83" w:rsidP="0019364A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504F83" w:rsidRPr="00D82386" w:rsidTr="0019364A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83" w:rsidRPr="00D82386" w:rsidRDefault="00504F83" w:rsidP="0019364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364" w:type="dxa"/>
            <w:tcBorders>
              <w:left w:val="single" w:sz="4" w:space="0" w:color="auto"/>
            </w:tcBorders>
          </w:tcPr>
          <w:p w:rsidR="00504F83" w:rsidRPr="00CB07C3" w:rsidRDefault="00504F83" w:rsidP="0019364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07C3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18 à 24 mois </w:t>
            </w:r>
            <w:r w:rsidRPr="00CB07C3">
              <w:rPr>
                <w:rFonts w:ascii="Arial" w:hAnsi="Arial" w:cs="Arial"/>
                <w:color w:val="auto"/>
                <w:sz w:val="20"/>
                <w:szCs w:val="20"/>
              </w:rPr>
              <w:t>dans des foudres de chêne.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04F83" w:rsidRPr="00D82386" w:rsidRDefault="00504F83" w:rsidP="0019364A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504F83" w:rsidRPr="00D82386" w:rsidTr="0019364A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83" w:rsidRPr="00D82386" w:rsidRDefault="00504F83" w:rsidP="0019364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364" w:type="dxa"/>
            <w:tcBorders>
              <w:left w:val="single" w:sz="4" w:space="0" w:color="auto"/>
            </w:tcBorders>
          </w:tcPr>
          <w:p w:rsidR="00504F83" w:rsidRPr="00D82386" w:rsidRDefault="00504F83" w:rsidP="0019364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4 </w:t>
            </w:r>
            <w:r w:rsidRPr="00CB07C3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ans </w:t>
            </w:r>
            <w:r w:rsidRPr="00CB07C3">
              <w:rPr>
                <w:rFonts w:ascii="Arial" w:hAnsi="Arial" w:cs="Arial"/>
                <w:color w:val="auto"/>
                <w:sz w:val="20"/>
                <w:szCs w:val="20"/>
              </w:rPr>
              <w:t>dans des petits fûts de chêne.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04F83" w:rsidRPr="00D82386" w:rsidRDefault="00504F83" w:rsidP="0019364A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504F83" w:rsidRDefault="00504F83" w:rsidP="00504F83">
      <w:pPr>
        <w:jc w:val="right"/>
        <w:rPr>
          <w:rFonts w:ascii="Arial" w:hAnsi="Arial" w:cs="Arial"/>
          <w:sz w:val="20"/>
        </w:rPr>
      </w:pPr>
    </w:p>
    <w:p w:rsidR="00504F83" w:rsidRPr="008C2CF2" w:rsidRDefault="00504F83" w:rsidP="008C2CF2">
      <w:pPr>
        <w:rPr>
          <w:rFonts w:ascii="Arial" w:hAnsi="Arial" w:cs="Arial"/>
          <w:i/>
          <w:sz w:val="20"/>
          <w:szCs w:val="20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75"/>
        <w:gridCol w:w="8364"/>
        <w:gridCol w:w="567"/>
      </w:tblGrid>
      <w:tr w:rsidR="00503701" w:rsidRPr="008C2CF2" w:rsidTr="006C403D">
        <w:trPr>
          <w:trHeight w:val="227"/>
        </w:trPr>
        <w:tc>
          <w:tcPr>
            <w:tcW w:w="675" w:type="dxa"/>
            <w:tcBorders>
              <w:bottom w:val="single" w:sz="4" w:space="0" w:color="auto"/>
            </w:tcBorders>
            <w:hideMark/>
          </w:tcPr>
          <w:p w:rsidR="00503701" w:rsidRPr="008C2CF2" w:rsidRDefault="00504F83" w:rsidP="00504F83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11</w:t>
            </w:r>
          </w:p>
        </w:tc>
        <w:tc>
          <w:tcPr>
            <w:tcW w:w="8931" w:type="dxa"/>
            <w:gridSpan w:val="2"/>
            <w:hideMark/>
          </w:tcPr>
          <w:p w:rsidR="004352C3" w:rsidRDefault="004352C3" w:rsidP="008C2CF2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  <w:p w:rsidR="00503701" w:rsidRPr="008C2CF2" w:rsidRDefault="00503701" w:rsidP="008C2CF2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8C2CF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Le whisky est :</w:t>
            </w:r>
          </w:p>
        </w:tc>
      </w:tr>
      <w:tr w:rsidR="00503701" w:rsidRPr="008C2CF2" w:rsidTr="006C403D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01" w:rsidRPr="008C2CF2" w:rsidRDefault="00503701" w:rsidP="008C2CF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364" w:type="dxa"/>
            <w:tcBorders>
              <w:left w:val="single" w:sz="4" w:space="0" w:color="auto"/>
            </w:tcBorders>
            <w:hideMark/>
          </w:tcPr>
          <w:p w:rsidR="00503701" w:rsidRPr="008C2CF2" w:rsidRDefault="00503701" w:rsidP="008C2CF2">
            <w:p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8C2CF2">
              <w:rPr>
                <w:rFonts w:ascii="Arial" w:hAnsi="Arial" w:cs="Arial"/>
                <w:bCs/>
                <w:color w:val="auto"/>
                <w:sz w:val="20"/>
                <w:szCs w:val="20"/>
              </w:rPr>
              <w:t>Une eau de vie de fruits</w:t>
            </w:r>
          </w:p>
        </w:tc>
        <w:tc>
          <w:tcPr>
            <w:tcW w:w="567" w:type="dxa"/>
          </w:tcPr>
          <w:p w:rsidR="00503701" w:rsidRPr="008C2CF2" w:rsidRDefault="00503701" w:rsidP="008C2CF2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503701" w:rsidRPr="008C2CF2" w:rsidTr="006C403D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01" w:rsidRPr="008C2CF2" w:rsidRDefault="00503701" w:rsidP="008C2CF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364" w:type="dxa"/>
            <w:tcBorders>
              <w:left w:val="single" w:sz="4" w:space="0" w:color="auto"/>
            </w:tcBorders>
            <w:hideMark/>
          </w:tcPr>
          <w:p w:rsidR="00503701" w:rsidRPr="008C2CF2" w:rsidRDefault="00503701" w:rsidP="008C2CF2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8C2CF2">
              <w:rPr>
                <w:rFonts w:ascii="Arial" w:hAnsi="Arial" w:cs="Arial"/>
                <w:bCs/>
                <w:color w:val="auto"/>
                <w:sz w:val="20"/>
                <w:szCs w:val="20"/>
              </w:rPr>
              <w:t>Une liqueur de plantes</w:t>
            </w:r>
          </w:p>
        </w:tc>
        <w:tc>
          <w:tcPr>
            <w:tcW w:w="567" w:type="dxa"/>
          </w:tcPr>
          <w:p w:rsidR="00503701" w:rsidRPr="008C2CF2" w:rsidRDefault="00503701" w:rsidP="008C2CF2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503701" w:rsidRPr="008C2CF2" w:rsidTr="006C403D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01" w:rsidRPr="008C2CF2" w:rsidRDefault="00503701" w:rsidP="008C2CF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364" w:type="dxa"/>
            <w:tcBorders>
              <w:left w:val="single" w:sz="4" w:space="0" w:color="auto"/>
            </w:tcBorders>
            <w:hideMark/>
          </w:tcPr>
          <w:p w:rsidR="00503701" w:rsidRPr="008C2CF2" w:rsidRDefault="00503701" w:rsidP="008C2CF2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8C2CF2">
              <w:rPr>
                <w:rFonts w:ascii="Arial" w:hAnsi="Arial" w:cs="Arial"/>
                <w:bCs/>
                <w:color w:val="auto"/>
                <w:sz w:val="20"/>
                <w:szCs w:val="20"/>
              </w:rPr>
              <w:t>Une eau de vie de céréales</w:t>
            </w:r>
          </w:p>
        </w:tc>
        <w:tc>
          <w:tcPr>
            <w:tcW w:w="567" w:type="dxa"/>
          </w:tcPr>
          <w:p w:rsidR="00503701" w:rsidRPr="008C2CF2" w:rsidRDefault="00503701" w:rsidP="008C2CF2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503701" w:rsidRPr="008C2CF2" w:rsidTr="006C403D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01" w:rsidRPr="008C2CF2" w:rsidRDefault="00503701" w:rsidP="008C2CF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364" w:type="dxa"/>
            <w:tcBorders>
              <w:left w:val="single" w:sz="4" w:space="0" w:color="auto"/>
            </w:tcBorders>
            <w:hideMark/>
          </w:tcPr>
          <w:p w:rsidR="00503701" w:rsidRPr="008C2CF2" w:rsidRDefault="008C2CF2" w:rsidP="008C2CF2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</w:rPr>
              <w:t>Un apéritif à base d’alcool neutre parfumé aux céréales</w:t>
            </w:r>
          </w:p>
        </w:tc>
        <w:tc>
          <w:tcPr>
            <w:tcW w:w="567" w:type="dxa"/>
          </w:tcPr>
          <w:p w:rsidR="00503701" w:rsidRPr="008C2CF2" w:rsidRDefault="00503701" w:rsidP="008C2CF2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F110EC" w:rsidRPr="008C2CF2" w:rsidTr="00D82386">
        <w:trPr>
          <w:trHeight w:val="227"/>
        </w:trPr>
        <w:tc>
          <w:tcPr>
            <w:tcW w:w="675" w:type="dxa"/>
            <w:tcBorders>
              <w:bottom w:val="single" w:sz="4" w:space="0" w:color="auto"/>
            </w:tcBorders>
          </w:tcPr>
          <w:p w:rsidR="00F110EC" w:rsidRPr="008C2CF2" w:rsidRDefault="00504F83" w:rsidP="008C2CF2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12</w:t>
            </w:r>
          </w:p>
        </w:tc>
        <w:tc>
          <w:tcPr>
            <w:tcW w:w="8931" w:type="dxa"/>
            <w:gridSpan w:val="2"/>
          </w:tcPr>
          <w:p w:rsidR="004352C3" w:rsidRDefault="004352C3" w:rsidP="008C2C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110EC" w:rsidRPr="008C2CF2" w:rsidRDefault="00F110EC" w:rsidP="008C2CF2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8C2CF2">
              <w:rPr>
                <w:rFonts w:ascii="Arial" w:hAnsi="Arial" w:cs="Arial"/>
                <w:b/>
                <w:sz w:val="20"/>
                <w:szCs w:val="20"/>
              </w:rPr>
              <w:t>Parmi ces pays quels sont les principaux pays producteurs de whiskies?</w:t>
            </w:r>
          </w:p>
        </w:tc>
      </w:tr>
      <w:tr w:rsidR="00F110EC" w:rsidRPr="008C2CF2" w:rsidTr="00F110EC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EC" w:rsidRPr="008C2CF2" w:rsidRDefault="00F110EC" w:rsidP="008C2CF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364" w:type="dxa"/>
            <w:tcBorders>
              <w:left w:val="single" w:sz="4" w:space="0" w:color="auto"/>
            </w:tcBorders>
          </w:tcPr>
          <w:p w:rsidR="00F110EC" w:rsidRPr="008C2CF2" w:rsidRDefault="00D82386" w:rsidP="008C2CF2">
            <w:p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8C2CF2">
              <w:rPr>
                <w:rFonts w:ascii="Arial" w:hAnsi="Arial" w:cs="Arial"/>
                <w:bCs/>
                <w:color w:val="auto"/>
                <w:sz w:val="20"/>
                <w:szCs w:val="20"/>
              </w:rPr>
              <w:t>Pays Galle</w:t>
            </w:r>
          </w:p>
        </w:tc>
        <w:tc>
          <w:tcPr>
            <w:tcW w:w="567" w:type="dxa"/>
          </w:tcPr>
          <w:p w:rsidR="00F110EC" w:rsidRPr="008C2CF2" w:rsidRDefault="00F110EC" w:rsidP="008C2CF2">
            <w:p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F110EC" w:rsidRPr="008C2CF2" w:rsidTr="00F110EC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EC" w:rsidRPr="008C2CF2" w:rsidRDefault="00F110EC" w:rsidP="008C2CF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364" w:type="dxa"/>
            <w:tcBorders>
              <w:left w:val="single" w:sz="4" w:space="0" w:color="auto"/>
            </w:tcBorders>
          </w:tcPr>
          <w:p w:rsidR="00F110EC" w:rsidRPr="008C2CF2" w:rsidRDefault="00D82386" w:rsidP="008C2CF2">
            <w:p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8C2CF2">
              <w:rPr>
                <w:rFonts w:ascii="Arial" w:hAnsi="Arial" w:cs="Arial"/>
                <w:bCs/>
                <w:color w:val="auto"/>
                <w:sz w:val="20"/>
                <w:szCs w:val="20"/>
              </w:rPr>
              <w:t>Ecosse</w:t>
            </w:r>
          </w:p>
        </w:tc>
        <w:tc>
          <w:tcPr>
            <w:tcW w:w="567" w:type="dxa"/>
          </w:tcPr>
          <w:p w:rsidR="00F110EC" w:rsidRPr="008C2CF2" w:rsidRDefault="00F110EC" w:rsidP="008C2CF2">
            <w:p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F110EC" w:rsidRPr="008C2CF2" w:rsidTr="00F110EC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EC" w:rsidRPr="008C2CF2" w:rsidRDefault="00F110EC" w:rsidP="008C2CF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364" w:type="dxa"/>
            <w:tcBorders>
              <w:left w:val="single" w:sz="4" w:space="0" w:color="auto"/>
            </w:tcBorders>
          </w:tcPr>
          <w:p w:rsidR="00F110EC" w:rsidRPr="008C2CF2" w:rsidRDefault="00D82386" w:rsidP="008C2CF2">
            <w:p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8C2CF2">
              <w:rPr>
                <w:rFonts w:ascii="Arial" w:hAnsi="Arial" w:cs="Arial"/>
                <w:bCs/>
                <w:color w:val="auto"/>
                <w:sz w:val="20"/>
                <w:szCs w:val="20"/>
              </w:rPr>
              <w:t>France</w:t>
            </w:r>
          </w:p>
        </w:tc>
        <w:tc>
          <w:tcPr>
            <w:tcW w:w="567" w:type="dxa"/>
          </w:tcPr>
          <w:p w:rsidR="00F110EC" w:rsidRPr="008C2CF2" w:rsidRDefault="00F110EC" w:rsidP="008C2CF2">
            <w:p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F110EC" w:rsidRPr="008C2CF2" w:rsidTr="00F110EC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EC" w:rsidRPr="008C2CF2" w:rsidRDefault="00F110EC" w:rsidP="008C2CF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364" w:type="dxa"/>
            <w:tcBorders>
              <w:left w:val="single" w:sz="4" w:space="0" w:color="auto"/>
            </w:tcBorders>
          </w:tcPr>
          <w:p w:rsidR="00F110EC" w:rsidRPr="008C2CF2" w:rsidRDefault="00D82386" w:rsidP="008C2CF2">
            <w:p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8C2CF2">
              <w:rPr>
                <w:rFonts w:ascii="Arial" w:hAnsi="Arial" w:cs="Arial"/>
                <w:bCs/>
                <w:color w:val="auto"/>
                <w:sz w:val="20"/>
                <w:szCs w:val="20"/>
              </w:rPr>
              <w:t>Irlande</w:t>
            </w:r>
          </w:p>
        </w:tc>
        <w:tc>
          <w:tcPr>
            <w:tcW w:w="567" w:type="dxa"/>
          </w:tcPr>
          <w:p w:rsidR="00F110EC" w:rsidRPr="008C2CF2" w:rsidRDefault="00F110EC" w:rsidP="008C2CF2">
            <w:p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D82386" w:rsidRPr="008C2CF2" w:rsidTr="003B3E7D">
        <w:trPr>
          <w:trHeight w:val="227"/>
        </w:trPr>
        <w:tc>
          <w:tcPr>
            <w:tcW w:w="675" w:type="dxa"/>
            <w:tcBorders>
              <w:bottom w:val="single" w:sz="4" w:space="0" w:color="auto"/>
            </w:tcBorders>
            <w:hideMark/>
          </w:tcPr>
          <w:p w:rsidR="00D82386" w:rsidRPr="008C2CF2" w:rsidRDefault="00504F83" w:rsidP="008C2CF2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13</w:t>
            </w:r>
          </w:p>
        </w:tc>
        <w:tc>
          <w:tcPr>
            <w:tcW w:w="8931" w:type="dxa"/>
            <w:gridSpan w:val="2"/>
          </w:tcPr>
          <w:p w:rsidR="004352C3" w:rsidRDefault="004352C3" w:rsidP="00D929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2386" w:rsidRPr="008C2CF2" w:rsidRDefault="00D82386" w:rsidP="00D929DF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8C2CF2">
              <w:rPr>
                <w:rFonts w:ascii="Arial" w:hAnsi="Arial" w:cs="Arial"/>
                <w:b/>
                <w:sz w:val="20"/>
                <w:szCs w:val="20"/>
              </w:rPr>
              <w:t xml:space="preserve">Quelles sont les régions de production de whisky en Écosse? </w:t>
            </w:r>
          </w:p>
        </w:tc>
      </w:tr>
      <w:tr w:rsidR="00D82386" w:rsidRPr="008C2CF2" w:rsidTr="00D929DF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86" w:rsidRPr="008C2CF2" w:rsidRDefault="00D82386" w:rsidP="008C2CF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364" w:type="dxa"/>
            <w:tcBorders>
              <w:left w:val="single" w:sz="4" w:space="0" w:color="auto"/>
            </w:tcBorders>
          </w:tcPr>
          <w:p w:rsidR="00D82386" w:rsidRPr="008C2CF2" w:rsidRDefault="00D929DF" w:rsidP="00D929DF">
            <w:p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color w:val="auto"/>
                <w:sz w:val="20"/>
                <w:szCs w:val="20"/>
              </w:rPr>
              <w:t>Speyside</w:t>
            </w:r>
            <w:proofErr w:type="spellEnd"/>
            <w:r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, Highlands, Lowlands et </w:t>
            </w:r>
            <w:proofErr w:type="spellStart"/>
            <w:r>
              <w:rPr>
                <w:rFonts w:ascii="Arial" w:hAnsi="Arial" w:cs="Arial"/>
                <w:bCs/>
                <w:color w:val="auto"/>
                <w:sz w:val="20"/>
                <w:szCs w:val="20"/>
              </w:rPr>
              <w:t>Campbelton</w:t>
            </w:r>
            <w:proofErr w:type="spellEnd"/>
          </w:p>
        </w:tc>
        <w:tc>
          <w:tcPr>
            <w:tcW w:w="567" w:type="dxa"/>
          </w:tcPr>
          <w:p w:rsidR="00D82386" w:rsidRPr="008C2CF2" w:rsidRDefault="00D82386" w:rsidP="008C2CF2">
            <w:p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D82386" w:rsidRPr="008C2CF2" w:rsidTr="00D929DF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86" w:rsidRPr="008C2CF2" w:rsidRDefault="00D82386" w:rsidP="008C2CF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364" w:type="dxa"/>
            <w:tcBorders>
              <w:left w:val="single" w:sz="4" w:space="0" w:color="auto"/>
            </w:tcBorders>
          </w:tcPr>
          <w:p w:rsidR="00D82386" w:rsidRPr="008C2CF2" w:rsidRDefault="00D929DF" w:rsidP="008C2CF2">
            <w:p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</w:rPr>
              <w:t>L’</w:t>
            </w:r>
            <w:proofErr w:type="spellStart"/>
            <w:r>
              <w:rPr>
                <w:rFonts w:ascii="Arial" w:hAnsi="Arial" w:cs="Arial"/>
                <w:bCs/>
                <w:color w:val="auto"/>
                <w:sz w:val="20"/>
                <w:szCs w:val="20"/>
              </w:rPr>
              <w:t>Hangus</w:t>
            </w:r>
            <w:proofErr w:type="spellEnd"/>
            <w:r>
              <w:rPr>
                <w:rFonts w:ascii="Arial" w:hAnsi="Arial" w:cs="Arial"/>
                <w:bCs/>
                <w:color w:val="auto"/>
                <w:sz w:val="20"/>
                <w:szCs w:val="20"/>
              </w:rPr>
              <w:t>, le Dundee</w:t>
            </w:r>
          </w:p>
        </w:tc>
        <w:tc>
          <w:tcPr>
            <w:tcW w:w="567" w:type="dxa"/>
          </w:tcPr>
          <w:p w:rsidR="00D82386" w:rsidRPr="008C2CF2" w:rsidRDefault="00D82386" w:rsidP="008C2CF2">
            <w:p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D82386" w:rsidRPr="008C2CF2" w:rsidTr="00D929DF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86" w:rsidRPr="008C2CF2" w:rsidRDefault="00D82386" w:rsidP="008C2CF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364" w:type="dxa"/>
            <w:tcBorders>
              <w:left w:val="single" w:sz="4" w:space="0" w:color="auto"/>
            </w:tcBorders>
          </w:tcPr>
          <w:p w:rsidR="00D82386" w:rsidRPr="008C2CF2" w:rsidRDefault="00D929DF" w:rsidP="008C2CF2">
            <w:p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Les îles extérieures, </w:t>
            </w:r>
            <w:proofErr w:type="spellStart"/>
            <w:r>
              <w:rPr>
                <w:rFonts w:ascii="Arial" w:hAnsi="Arial" w:cs="Arial"/>
                <w:bCs/>
                <w:color w:val="auto"/>
                <w:sz w:val="20"/>
                <w:szCs w:val="20"/>
              </w:rPr>
              <w:t>Orkney</w:t>
            </w:r>
            <w:proofErr w:type="spellEnd"/>
            <w:r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, Shetland et les </w:t>
            </w:r>
            <w:proofErr w:type="spellStart"/>
            <w:r>
              <w:rPr>
                <w:rFonts w:ascii="Arial" w:hAnsi="Arial" w:cs="Arial"/>
                <w:bCs/>
                <w:color w:val="auto"/>
                <w:sz w:val="20"/>
                <w:szCs w:val="20"/>
              </w:rPr>
              <w:t>Ebrides</w:t>
            </w:r>
            <w:proofErr w:type="spellEnd"/>
          </w:p>
        </w:tc>
        <w:tc>
          <w:tcPr>
            <w:tcW w:w="567" w:type="dxa"/>
          </w:tcPr>
          <w:p w:rsidR="00D82386" w:rsidRPr="008C2CF2" w:rsidRDefault="00D82386" w:rsidP="008C2CF2">
            <w:p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D82386" w:rsidRPr="008C2CF2" w:rsidTr="00D929DF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86" w:rsidRPr="008C2CF2" w:rsidRDefault="00D82386" w:rsidP="008C2CF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364" w:type="dxa"/>
            <w:tcBorders>
              <w:left w:val="single" w:sz="4" w:space="0" w:color="auto"/>
            </w:tcBorders>
          </w:tcPr>
          <w:p w:rsidR="00D82386" w:rsidRPr="008C2CF2" w:rsidRDefault="00D929DF" w:rsidP="008C2CF2">
            <w:p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Le </w:t>
            </w:r>
            <w:proofErr w:type="spellStart"/>
            <w:r>
              <w:rPr>
                <w:rFonts w:ascii="Arial" w:hAnsi="Arial" w:cs="Arial"/>
                <w:bCs/>
                <w:color w:val="auto"/>
                <w:sz w:val="20"/>
                <w:szCs w:val="20"/>
              </w:rPr>
              <w:t>Glenfiddich</w:t>
            </w:r>
            <w:proofErr w:type="spellEnd"/>
            <w:r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, le </w:t>
            </w:r>
            <w:proofErr w:type="spellStart"/>
            <w:r>
              <w:rPr>
                <w:rFonts w:ascii="Arial" w:hAnsi="Arial" w:cs="Arial"/>
                <w:bCs/>
                <w:color w:val="auto"/>
                <w:sz w:val="20"/>
                <w:szCs w:val="20"/>
              </w:rPr>
              <w:t>Lagavulin</w:t>
            </w:r>
            <w:proofErr w:type="spellEnd"/>
            <w:r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, Le </w:t>
            </w:r>
            <w:proofErr w:type="spellStart"/>
            <w:r>
              <w:rPr>
                <w:rFonts w:ascii="Arial" w:hAnsi="Arial" w:cs="Arial"/>
                <w:bCs/>
                <w:color w:val="auto"/>
                <w:sz w:val="20"/>
                <w:szCs w:val="20"/>
              </w:rPr>
              <w:t>Talisker</w:t>
            </w:r>
            <w:proofErr w:type="spellEnd"/>
            <w:r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et </w:t>
            </w:r>
            <w:proofErr w:type="gramStart"/>
            <w:r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le </w:t>
            </w:r>
            <w:proofErr w:type="spellStart"/>
            <w:r>
              <w:rPr>
                <w:rFonts w:ascii="Arial" w:hAnsi="Arial" w:cs="Arial"/>
                <w:bCs/>
                <w:color w:val="auto"/>
                <w:sz w:val="20"/>
                <w:szCs w:val="20"/>
              </w:rPr>
              <w:t>Oban</w:t>
            </w:r>
            <w:proofErr w:type="spellEnd"/>
            <w:proofErr w:type="gramEnd"/>
          </w:p>
        </w:tc>
        <w:tc>
          <w:tcPr>
            <w:tcW w:w="567" w:type="dxa"/>
          </w:tcPr>
          <w:p w:rsidR="00D82386" w:rsidRPr="008C2CF2" w:rsidRDefault="00D82386" w:rsidP="008C2CF2">
            <w:p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D82386" w:rsidRPr="008C2CF2" w:rsidTr="003B3E7D">
        <w:trPr>
          <w:trHeight w:val="227"/>
        </w:trPr>
        <w:tc>
          <w:tcPr>
            <w:tcW w:w="675" w:type="dxa"/>
            <w:tcBorders>
              <w:bottom w:val="single" w:sz="4" w:space="0" w:color="auto"/>
            </w:tcBorders>
          </w:tcPr>
          <w:p w:rsidR="00D82386" w:rsidRPr="008C2CF2" w:rsidRDefault="00504F83" w:rsidP="008C2CF2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14</w:t>
            </w:r>
          </w:p>
        </w:tc>
        <w:tc>
          <w:tcPr>
            <w:tcW w:w="8931" w:type="dxa"/>
            <w:gridSpan w:val="2"/>
          </w:tcPr>
          <w:p w:rsidR="004352C3" w:rsidRDefault="004352C3" w:rsidP="008C2CF2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D82386" w:rsidRPr="008C2CF2" w:rsidRDefault="00D82386" w:rsidP="008C2CF2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8C2CF2">
              <w:rPr>
                <w:rFonts w:ascii="Arial" w:hAnsi="Arial" w:cs="Arial"/>
                <w:b/>
                <w:color w:val="auto"/>
                <w:sz w:val="20"/>
                <w:szCs w:val="20"/>
              </w:rPr>
              <w:t>Le Bourbon est obtenu par fermentation d'un mélange renfermant au moins 51% de :</w:t>
            </w:r>
          </w:p>
        </w:tc>
      </w:tr>
      <w:tr w:rsidR="00D82386" w:rsidRPr="008C2CF2" w:rsidTr="003B3E7D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86" w:rsidRPr="008C2CF2" w:rsidRDefault="00D82386" w:rsidP="008C2CF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364" w:type="dxa"/>
            <w:tcBorders>
              <w:left w:val="single" w:sz="4" w:space="0" w:color="auto"/>
            </w:tcBorders>
          </w:tcPr>
          <w:p w:rsidR="00D82386" w:rsidRPr="008C2CF2" w:rsidRDefault="00D82386" w:rsidP="008C2CF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C2CF2">
              <w:rPr>
                <w:rFonts w:ascii="Arial" w:hAnsi="Arial" w:cs="Arial"/>
                <w:color w:val="auto"/>
                <w:sz w:val="20"/>
                <w:szCs w:val="20"/>
              </w:rPr>
              <w:t>Maïs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D82386" w:rsidRPr="008C2CF2" w:rsidRDefault="00D82386" w:rsidP="008C2CF2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D82386" w:rsidRPr="008C2CF2" w:rsidTr="003B3E7D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86" w:rsidRPr="008C2CF2" w:rsidRDefault="00D82386" w:rsidP="008C2CF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364" w:type="dxa"/>
            <w:tcBorders>
              <w:left w:val="single" w:sz="4" w:space="0" w:color="auto"/>
            </w:tcBorders>
          </w:tcPr>
          <w:p w:rsidR="00D82386" w:rsidRPr="008C2CF2" w:rsidRDefault="00D82386" w:rsidP="008C2CF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C2CF2">
              <w:rPr>
                <w:rFonts w:ascii="Arial" w:hAnsi="Arial" w:cs="Arial"/>
                <w:color w:val="auto"/>
                <w:sz w:val="20"/>
                <w:szCs w:val="20"/>
              </w:rPr>
              <w:t>seigle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D82386" w:rsidRPr="008C2CF2" w:rsidRDefault="00D82386" w:rsidP="008C2CF2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D82386" w:rsidRPr="008C2CF2" w:rsidTr="003B3E7D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86" w:rsidRPr="008C2CF2" w:rsidRDefault="00D82386" w:rsidP="008C2CF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364" w:type="dxa"/>
            <w:tcBorders>
              <w:left w:val="single" w:sz="4" w:space="0" w:color="auto"/>
            </w:tcBorders>
          </w:tcPr>
          <w:p w:rsidR="00D82386" w:rsidRPr="008C2CF2" w:rsidRDefault="00D82386" w:rsidP="008C2CF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C2CF2">
              <w:rPr>
                <w:rFonts w:ascii="Arial" w:hAnsi="Arial" w:cs="Arial"/>
                <w:color w:val="auto"/>
                <w:sz w:val="20"/>
                <w:szCs w:val="20"/>
              </w:rPr>
              <w:t>orge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D82386" w:rsidRPr="008C2CF2" w:rsidRDefault="00D82386" w:rsidP="008C2CF2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D82386" w:rsidRPr="008C2CF2" w:rsidTr="003B3E7D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86" w:rsidRPr="008C2CF2" w:rsidRDefault="00D82386" w:rsidP="008C2CF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364" w:type="dxa"/>
            <w:tcBorders>
              <w:left w:val="single" w:sz="4" w:space="0" w:color="auto"/>
            </w:tcBorders>
          </w:tcPr>
          <w:p w:rsidR="00D82386" w:rsidRPr="008C2CF2" w:rsidRDefault="00D82386" w:rsidP="008C2CF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C2CF2">
              <w:rPr>
                <w:rFonts w:ascii="Arial" w:hAnsi="Arial" w:cs="Arial"/>
                <w:color w:val="auto"/>
                <w:sz w:val="20"/>
                <w:szCs w:val="20"/>
              </w:rPr>
              <w:t>froment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D82386" w:rsidRPr="008C2CF2" w:rsidRDefault="00D82386" w:rsidP="008C2CF2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D82386" w:rsidRPr="008C2CF2" w:rsidTr="003B3E7D">
        <w:trPr>
          <w:trHeight w:val="227"/>
        </w:trPr>
        <w:tc>
          <w:tcPr>
            <w:tcW w:w="675" w:type="dxa"/>
            <w:tcBorders>
              <w:bottom w:val="single" w:sz="4" w:space="0" w:color="auto"/>
            </w:tcBorders>
            <w:hideMark/>
          </w:tcPr>
          <w:p w:rsidR="00D82386" w:rsidRPr="008C2CF2" w:rsidRDefault="00504F83" w:rsidP="008C2CF2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15</w:t>
            </w:r>
          </w:p>
        </w:tc>
        <w:tc>
          <w:tcPr>
            <w:tcW w:w="8931" w:type="dxa"/>
            <w:gridSpan w:val="2"/>
            <w:hideMark/>
          </w:tcPr>
          <w:p w:rsidR="004352C3" w:rsidRDefault="004352C3" w:rsidP="008C2CF2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D82386" w:rsidRPr="008C2CF2" w:rsidRDefault="00D82386" w:rsidP="008C2CF2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8C2CF2">
              <w:rPr>
                <w:rFonts w:ascii="Arial" w:hAnsi="Arial" w:cs="Arial"/>
                <w:b/>
                <w:color w:val="auto"/>
                <w:sz w:val="20"/>
                <w:szCs w:val="20"/>
              </w:rPr>
              <w:t>Scotch unique provenant d'une même cuvée, sans mélanges et d'une même distillerie. Pur malt</w:t>
            </w:r>
            <w:r w:rsidR="00D929DF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je suis le </w:t>
            </w:r>
          </w:p>
        </w:tc>
      </w:tr>
      <w:tr w:rsidR="00D82386" w:rsidRPr="008C2CF2" w:rsidTr="003B3E7D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86" w:rsidRPr="008C2CF2" w:rsidRDefault="00D82386" w:rsidP="008C2CF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364" w:type="dxa"/>
            <w:tcBorders>
              <w:left w:val="single" w:sz="4" w:space="0" w:color="auto"/>
            </w:tcBorders>
            <w:hideMark/>
          </w:tcPr>
          <w:p w:rsidR="00D82386" w:rsidRPr="008C2CF2" w:rsidRDefault="00D929DF" w:rsidP="008C2CF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Whisky </w:t>
            </w:r>
            <w:proofErr w:type="spellStart"/>
            <w:r w:rsidR="00D82386" w:rsidRPr="008C2CF2">
              <w:rPr>
                <w:rFonts w:ascii="Arial" w:hAnsi="Arial" w:cs="Arial"/>
                <w:color w:val="auto"/>
                <w:sz w:val="20"/>
                <w:szCs w:val="20"/>
              </w:rPr>
              <w:t>Blended</w:t>
            </w:r>
            <w:proofErr w:type="spellEnd"/>
          </w:p>
        </w:tc>
        <w:tc>
          <w:tcPr>
            <w:tcW w:w="567" w:type="dxa"/>
          </w:tcPr>
          <w:p w:rsidR="00D82386" w:rsidRPr="008C2CF2" w:rsidRDefault="00D82386" w:rsidP="008C2CF2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D82386" w:rsidRPr="008C2CF2" w:rsidTr="003B3E7D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86" w:rsidRPr="008C2CF2" w:rsidRDefault="00D82386" w:rsidP="008C2CF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364" w:type="dxa"/>
            <w:tcBorders>
              <w:left w:val="single" w:sz="4" w:space="0" w:color="auto"/>
            </w:tcBorders>
            <w:hideMark/>
          </w:tcPr>
          <w:p w:rsidR="00D82386" w:rsidRPr="008C2CF2" w:rsidRDefault="00D929DF" w:rsidP="008C2CF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Whisky </w:t>
            </w:r>
            <w:r w:rsidR="00D82386" w:rsidRPr="008C2CF2">
              <w:rPr>
                <w:rFonts w:ascii="Arial" w:hAnsi="Arial" w:cs="Arial"/>
                <w:color w:val="auto"/>
                <w:sz w:val="20"/>
                <w:szCs w:val="20"/>
              </w:rPr>
              <w:t>Single malt</w:t>
            </w:r>
          </w:p>
        </w:tc>
        <w:tc>
          <w:tcPr>
            <w:tcW w:w="567" w:type="dxa"/>
          </w:tcPr>
          <w:p w:rsidR="00D82386" w:rsidRPr="008C2CF2" w:rsidRDefault="00D82386" w:rsidP="008C2CF2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D82386" w:rsidRPr="008C2CF2" w:rsidTr="003B3E7D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86" w:rsidRPr="008C2CF2" w:rsidRDefault="00D82386" w:rsidP="008C2CF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364" w:type="dxa"/>
            <w:tcBorders>
              <w:left w:val="single" w:sz="4" w:space="0" w:color="auto"/>
            </w:tcBorders>
            <w:hideMark/>
          </w:tcPr>
          <w:p w:rsidR="00D82386" w:rsidRPr="008C2CF2" w:rsidRDefault="00D929DF" w:rsidP="008C2CF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Whiskey </w:t>
            </w:r>
            <w:r w:rsidR="00D82386" w:rsidRPr="008C2CF2">
              <w:rPr>
                <w:rFonts w:ascii="Arial" w:hAnsi="Arial" w:cs="Arial"/>
                <w:color w:val="auto"/>
                <w:sz w:val="20"/>
                <w:szCs w:val="20"/>
              </w:rPr>
              <w:t>Rye</w:t>
            </w:r>
          </w:p>
        </w:tc>
        <w:tc>
          <w:tcPr>
            <w:tcW w:w="567" w:type="dxa"/>
          </w:tcPr>
          <w:p w:rsidR="00D82386" w:rsidRPr="008C2CF2" w:rsidRDefault="00D82386" w:rsidP="008C2CF2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D82386" w:rsidRPr="008C2CF2" w:rsidTr="003B3E7D">
        <w:trPr>
          <w:trHeight w:val="227"/>
        </w:trPr>
        <w:tc>
          <w:tcPr>
            <w:tcW w:w="675" w:type="dxa"/>
            <w:tcBorders>
              <w:bottom w:val="single" w:sz="4" w:space="0" w:color="auto"/>
            </w:tcBorders>
            <w:hideMark/>
          </w:tcPr>
          <w:p w:rsidR="00D82386" w:rsidRPr="008C2CF2" w:rsidRDefault="00504F83" w:rsidP="008C2CF2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16</w:t>
            </w:r>
          </w:p>
        </w:tc>
        <w:tc>
          <w:tcPr>
            <w:tcW w:w="8931" w:type="dxa"/>
            <w:gridSpan w:val="2"/>
            <w:hideMark/>
          </w:tcPr>
          <w:p w:rsidR="004352C3" w:rsidRDefault="004352C3" w:rsidP="008C2C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2386" w:rsidRPr="008C2CF2" w:rsidRDefault="00D82386" w:rsidP="008C2C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2CF2">
              <w:rPr>
                <w:rFonts w:ascii="Arial" w:hAnsi="Arial" w:cs="Arial"/>
                <w:b/>
                <w:sz w:val="20"/>
                <w:szCs w:val="20"/>
              </w:rPr>
              <w:t>Qu’est que le malt ?</w:t>
            </w:r>
          </w:p>
        </w:tc>
      </w:tr>
      <w:tr w:rsidR="00D82386" w:rsidRPr="008C2CF2" w:rsidTr="00D82386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86" w:rsidRPr="008C2CF2" w:rsidRDefault="00D82386" w:rsidP="008C2CF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364" w:type="dxa"/>
            <w:tcBorders>
              <w:left w:val="single" w:sz="4" w:space="0" w:color="auto"/>
            </w:tcBorders>
          </w:tcPr>
          <w:p w:rsidR="00D82386" w:rsidRPr="008C2CF2" w:rsidRDefault="00D82386" w:rsidP="008C2CF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C2CF2">
              <w:rPr>
                <w:rFonts w:ascii="Arial" w:hAnsi="Arial" w:cs="Arial"/>
                <w:color w:val="auto"/>
                <w:sz w:val="20"/>
                <w:szCs w:val="20"/>
              </w:rPr>
              <w:t>L’essence de céréales utilisée pour la fabrication du whisky pur malt</w:t>
            </w:r>
          </w:p>
        </w:tc>
        <w:tc>
          <w:tcPr>
            <w:tcW w:w="567" w:type="dxa"/>
          </w:tcPr>
          <w:p w:rsidR="00D82386" w:rsidRPr="008C2CF2" w:rsidRDefault="00D82386" w:rsidP="008C2CF2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D82386" w:rsidRPr="008C2CF2" w:rsidTr="00D82386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86" w:rsidRPr="008C2CF2" w:rsidRDefault="00D82386" w:rsidP="008C2CF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364" w:type="dxa"/>
            <w:tcBorders>
              <w:left w:val="single" w:sz="4" w:space="0" w:color="auto"/>
            </w:tcBorders>
          </w:tcPr>
          <w:p w:rsidR="00D82386" w:rsidRPr="008C2CF2" w:rsidRDefault="00D82386" w:rsidP="008C2CF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C2CF2">
              <w:rPr>
                <w:rFonts w:ascii="Arial" w:hAnsi="Arial" w:cs="Arial"/>
                <w:color w:val="auto"/>
                <w:sz w:val="20"/>
                <w:szCs w:val="20"/>
              </w:rPr>
              <w:t>De l’orge germé et grillé</w:t>
            </w:r>
          </w:p>
        </w:tc>
        <w:tc>
          <w:tcPr>
            <w:tcW w:w="567" w:type="dxa"/>
          </w:tcPr>
          <w:p w:rsidR="00D82386" w:rsidRPr="008C2CF2" w:rsidRDefault="00D82386" w:rsidP="008C2CF2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D82386" w:rsidRPr="008C2CF2" w:rsidTr="00D82386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86" w:rsidRPr="008C2CF2" w:rsidRDefault="00D82386" w:rsidP="008C2CF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364" w:type="dxa"/>
            <w:tcBorders>
              <w:left w:val="single" w:sz="4" w:space="0" w:color="auto"/>
            </w:tcBorders>
          </w:tcPr>
          <w:p w:rsidR="00D82386" w:rsidRPr="008C2CF2" w:rsidRDefault="00D82386" w:rsidP="008C2CF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C2CF2">
              <w:rPr>
                <w:rFonts w:ascii="Arial" w:hAnsi="Arial" w:cs="Arial"/>
                <w:color w:val="auto"/>
                <w:sz w:val="20"/>
                <w:szCs w:val="20"/>
              </w:rPr>
              <w:t xml:space="preserve">Un whisky de grande qualité </w:t>
            </w:r>
          </w:p>
        </w:tc>
        <w:tc>
          <w:tcPr>
            <w:tcW w:w="567" w:type="dxa"/>
          </w:tcPr>
          <w:p w:rsidR="00D82386" w:rsidRPr="008C2CF2" w:rsidRDefault="00D82386" w:rsidP="008C2CF2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D82386" w:rsidRPr="008C2CF2" w:rsidTr="00D82386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86" w:rsidRPr="008C2CF2" w:rsidRDefault="00D82386" w:rsidP="008C2CF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364" w:type="dxa"/>
            <w:tcBorders>
              <w:left w:val="single" w:sz="4" w:space="0" w:color="auto"/>
            </w:tcBorders>
          </w:tcPr>
          <w:p w:rsidR="00D82386" w:rsidRPr="008C2CF2" w:rsidRDefault="00D82386" w:rsidP="008C2CF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C2CF2">
              <w:rPr>
                <w:rFonts w:ascii="Arial" w:hAnsi="Arial" w:cs="Arial"/>
                <w:color w:val="auto"/>
                <w:sz w:val="20"/>
                <w:szCs w:val="20"/>
              </w:rPr>
              <w:t>Une céréale produite exclusivement pour la fabrication du whisky Ecossais</w:t>
            </w:r>
          </w:p>
        </w:tc>
        <w:tc>
          <w:tcPr>
            <w:tcW w:w="567" w:type="dxa"/>
          </w:tcPr>
          <w:p w:rsidR="00D82386" w:rsidRPr="008C2CF2" w:rsidRDefault="00D82386" w:rsidP="008C2CF2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8C2CF2" w:rsidRPr="008C2CF2" w:rsidTr="003B3E7D">
        <w:trPr>
          <w:trHeight w:val="227"/>
        </w:trPr>
        <w:tc>
          <w:tcPr>
            <w:tcW w:w="675" w:type="dxa"/>
            <w:tcBorders>
              <w:bottom w:val="single" w:sz="4" w:space="0" w:color="auto"/>
            </w:tcBorders>
            <w:hideMark/>
          </w:tcPr>
          <w:p w:rsidR="008C2CF2" w:rsidRPr="008C2CF2" w:rsidRDefault="00504F83" w:rsidP="008C2CF2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17</w:t>
            </w:r>
          </w:p>
        </w:tc>
        <w:tc>
          <w:tcPr>
            <w:tcW w:w="8931" w:type="dxa"/>
            <w:gridSpan w:val="2"/>
            <w:hideMark/>
          </w:tcPr>
          <w:p w:rsidR="004352C3" w:rsidRDefault="004352C3" w:rsidP="008C2C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C2CF2" w:rsidRPr="008C2CF2" w:rsidRDefault="008C2CF2" w:rsidP="008C2C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2CF2">
              <w:rPr>
                <w:rFonts w:ascii="Arial" w:hAnsi="Arial" w:cs="Arial"/>
                <w:b/>
                <w:sz w:val="20"/>
                <w:szCs w:val="20"/>
              </w:rPr>
              <w:t xml:space="preserve">Le Jack </w:t>
            </w:r>
            <w:proofErr w:type="spellStart"/>
            <w:r w:rsidRPr="008C2CF2">
              <w:rPr>
                <w:rFonts w:ascii="Arial" w:hAnsi="Arial" w:cs="Arial"/>
                <w:b/>
                <w:sz w:val="20"/>
                <w:szCs w:val="20"/>
              </w:rPr>
              <w:t>Daniel’s</w:t>
            </w:r>
            <w:proofErr w:type="spellEnd"/>
            <w:r w:rsidRPr="008C2CF2">
              <w:rPr>
                <w:rFonts w:ascii="Arial" w:hAnsi="Arial" w:cs="Arial"/>
                <w:b/>
                <w:sz w:val="20"/>
                <w:szCs w:val="20"/>
              </w:rPr>
              <w:t xml:space="preserve"> est un bourbon</w:t>
            </w:r>
          </w:p>
        </w:tc>
      </w:tr>
      <w:tr w:rsidR="008C2CF2" w:rsidRPr="008C2CF2" w:rsidTr="003B3E7D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F2" w:rsidRPr="008C2CF2" w:rsidRDefault="008C2CF2" w:rsidP="008C2CF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364" w:type="dxa"/>
            <w:tcBorders>
              <w:left w:val="single" w:sz="4" w:space="0" w:color="auto"/>
            </w:tcBorders>
          </w:tcPr>
          <w:p w:rsidR="008C2CF2" w:rsidRPr="008C2CF2" w:rsidRDefault="008C2CF2" w:rsidP="008C2CF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C2CF2">
              <w:rPr>
                <w:rFonts w:ascii="Arial" w:hAnsi="Arial" w:cs="Arial"/>
                <w:color w:val="auto"/>
                <w:sz w:val="20"/>
                <w:szCs w:val="20"/>
              </w:rPr>
              <w:t>Vrai</w:t>
            </w:r>
          </w:p>
        </w:tc>
        <w:tc>
          <w:tcPr>
            <w:tcW w:w="567" w:type="dxa"/>
          </w:tcPr>
          <w:p w:rsidR="008C2CF2" w:rsidRPr="008C2CF2" w:rsidRDefault="008C2CF2" w:rsidP="008C2CF2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8C2CF2" w:rsidRPr="008C2CF2" w:rsidTr="003B3E7D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F2" w:rsidRPr="008C2CF2" w:rsidRDefault="008C2CF2" w:rsidP="008C2CF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364" w:type="dxa"/>
            <w:tcBorders>
              <w:left w:val="single" w:sz="4" w:space="0" w:color="auto"/>
            </w:tcBorders>
          </w:tcPr>
          <w:p w:rsidR="008C2CF2" w:rsidRPr="008C2CF2" w:rsidRDefault="008C2CF2" w:rsidP="008C2CF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C2CF2">
              <w:rPr>
                <w:rFonts w:ascii="Arial" w:hAnsi="Arial" w:cs="Arial"/>
                <w:color w:val="auto"/>
                <w:sz w:val="20"/>
                <w:szCs w:val="20"/>
              </w:rPr>
              <w:t>Faux</w:t>
            </w:r>
          </w:p>
        </w:tc>
        <w:tc>
          <w:tcPr>
            <w:tcW w:w="567" w:type="dxa"/>
          </w:tcPr>
          <w:p w:rsidR="008C2CF2" w:rsidRPr="008C2CF2" w:rsidRDefault="008C2CF2" w:rsidP="008C2CF2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8C2CF2" w:rsidRPr="008C2CF2" w:rsidTr="003B3E7D">
        <w:trPr>
          <w:trHeight w:val="227"/>
        </w:trPr>
        <w:tc>
          <w:tcPr>
            <w:tcW w:w="675" w:type="dxa"/>
            <w:tcBorders>
              <w:bottom w:val="single" w:sz="4" w:space="0" w:color="auto"/>
            </w:tcBorders>
            <w:hideMark/>
          </w:tcPr>
          <w:p w:rsidR="008C2CF2" w:rsidRPr="008C2CF2" w:rsidRDefault="00504F83" w:rsidP="008C2CF2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18</w:t>
            </w:r>
          </w:p>
        </w:tc>
        <w:tc>
          <w:tcPr>
            <w:tcW w:w="8931" w:type="dxa"/>
            <w:gridSpan w:val="2"/>
            <w:hideMark/>
          </w:tcPr>
          <w:p w:rsidR="004352C3" w:rsidRDefault="004352C3" w:rsidP="008C2CF2">
            <w:pPr>
              <w:pStyle w:val="Sansinterligne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C2CF2" w:rsidRPr="008C2CF2" w:rsidRDefault="008C2CF2" w:rsidP="008C2CF2">
            <w:pPr>
              <w:pStyle w:val="Sansinterligne"/>
              <w:rPr>
                <w:rFonts w:ascii="Arial" w:hAnsi="Arial" w:cs="Arial"/>
                <w:b/>
                <w:sz w:val="20"/>
                <w:szCs w:val="20"/>
              </w:rPr>
            </w:pPr>
            <w:r w:rsidRPr="008C2CF2">
              <w:rPr>
                <w:rFonts w:ascii="Arial" w:hAnsi="Arial" w:cs="Arial"/>
                <w:b/>
                <w:sz w:val="20"/>
                <w:szCs w:val="20"/>
              </w:rPr>
              <w:t xml:space="preserve">De quel pays provient le Bourbon? </w:t>
            </w:r>
          </w:p>
        </w:tc>
      </w:tr>
      <w:tr w:rsidR="008C2CF2" w:rsidRPr="008C2CF2" w:rsidTr="003B3E7D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F2" w:rsidRPr="008C2CF2" w:rsidRDefault="008C2CF2" w:rsidP="003B3E7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364" w:type="dxa"/>
            <w:tcBorders>
              <w:left w:val="single" w:sz="4" w:space="0" w:color="auto"/>
            </w:tcBorders>
          </w:tcPr>
          <w:p w:rsidR="008C2CF2" w:rsidRPr="008C2CF2" w:rsidRDefault="008C2CF2" w:rsidP="003B3E7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USA Tennessee</w:t>
            </w:r>
          </w:p>
        </w:tc>
        <w:tc>
          <w:tcPr>
            <w:tcW w:w="567" w:type="dxa"/>
          </w:tcPr>
          <w:p w:rsidR="008C2CF2" w:rsidRPr="008C2CF2" w:rsidRDefault="008C2CF2" w:rsidP="003B3E7D">
            <w:p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8C2CF2" w:rsidRPr="008C2CF2" w:rsidTr="003B3E7D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F2" w:rsidRPr="008C2CF2" w:rsidRDefault="008C2CF2" w:rsidP="003B3E7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364" w:type="dxa"/>
            <w:tcBorders>
              <w:left w:val="single" w:sz="4" w:space="0" w:color="auto"/>
            </w:tcBorders>
          </w:tcPr>
          <w:p w:rsidR="008C2CF2" w:rsidRPr="008C2CF2" w:rsidRDefault="008C2CF2" w:rsidP="003B3E7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USA Kentucky</w:t>
            </w:r>
          </w:p>
        </w:tc>
        <w:tc>
          <w:tcPr>
            <w:tcW w:w="567" w:type="dxa"/>
          </w:tcPr>
          <w:p w:rsidR="008C2CF2" w:rsidRPr="008C2CF2" w:rsidRDefault="008C2CF2" w:rsidP="003B3E7D">
            <w:p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8C2CF2" w:rsidRPr="008C2CF2" w:rsidTr="003B3E7D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F2" w:rsidRPr="008C2CF2" w:rsidRDefault="008C2CF2" w:rsidP="003B3E7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364" w:type="dxa"/>
            <w:tcBorders>
              <w:left w:val="single" w:sz="4" w:space="0" w:color="auto"/>
            </w:tcBorders>
          </w:tcPr>
          <w:p w:rsidR="008C2CF2" w:rsidRPr="008C2CF2" w:rsidRDefault="008C2CF2" w:rsidP="003B3E7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USA New York</w:t>
            </w:r>
          </w:p>
        </w:tc>
        <w:tc>
          <w:tcPr>
            <w:tcW w:w="567" w:type="dxa"/>
          </w:tcPr>
          <w:p w:rsidR="008C2CF2" w:rsidRPr="008C2CF2" w:rsidRDefault="008C2CF2" w:rsidP="003B3E7D">
            <w:p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8C2CF2" w:rsidRPr="008C2CF2" w:rsidTr="003B3E7D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F2" w:rsidRPr="008C2CF2" w:rsidRDefault="008C2CF2" w:rsidP="003B3E7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364" w:type="dxa"/>
            <w:tcBorders>
              <w:left w:val="single" w:sz="4" w:space="0" w:color="auto"/>
            </w:tcBorders>
          </w:tcPr>
          <w:p w:rsidR="008C2CF2" w:rsidRPr="008C2CF2" w:rsidRDefault="008C2CF2" w:rsidP="0004545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GB Ecosse</w:t>
            </w:r>
          </w:p>
        </w:tc>
        <w:tc>
          <w:tcPr>
            <w:tcW w:w="567" w:type="dxa"/>
          </w:tcPr>
          <w:p w:rsidR="008C2CF2" w:rsidRPr="008C2CF2" w:rsidRDefault="008C2CF2" w:rsidP="003B3E7D">
            <w:p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8C2CF2" w:rsidRPr="008C2CF2" w:rsidTr="003B3E7D">
        <w:trPr>
          <w:trHeight w:val="227"/>
        </w:trPr>
        <w:tc>
          <w:tcPr>
            <w:tcW w:w="675" w:type="dxa"/>
            <w:tcBorders>
              <w:bottom w:val="single" w:sz="4" w:space="0" w:color="auto"/>
            </w:tcBorders>
            <w:hideMark/>
          </w:tcPr>
          <w:p w:rsidR="008C2CF2" w:rsidRPr="008C2CF2" w:rsidRDefault="00504F83" w:rsidP="003B3E7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19</w:t>
            </w:r>
          </w:p>
        </w:tc>
        <w:tc>
          <w:tcPr>
            <w:tcW w:w="8931" w:type="dxa"/>
            <w:gridSpan w:val="2"/>
            <w:hideMark/>
          </w:tcPr>
          <w:p w:rsidR="004352C3" w:rsidRDefault="004352C3" w:rsidP="003B3E7D">
            <w:pPr>
              <w:pStyle w:val="Sansinterligne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C2CF2" w:rsidRPr="008C2CF2" w:rsidRDefault="008C2CF2" w:rsidP="003B3E7D">
            <w:pPr>
              <w:pStyle w:val="Sansinterlign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Le Manhattan est un cocktail à base de </w:t>
            </w:r>
          </w:p>
        </w:tc>
      </w:tr>
      <w:tr w:rsidR="008C2CF2" w:rsidRPr="008C2CF2" w:rsidTr="003B3E7D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F2" w:rsidRPr="008C2CF2" w:rsidRDefault="008C2CF2" w:rsidP="003B3E7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364" w:type="dxa"/>
            <w:tcBorders>
              <w:left w:val="single" w:sz="4" w:space="0" w:color="auto"/>
            </w:tcBorders>
          </w:tcPr>
          <w:p w:rsidR="008C2CF2" w:rsidRPr="008C2CF2" w:rsidRDefault="008C2CF2" w:rsidP="003B3E7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Rye Whisky</w:t>
            </w:r>
          </w:p>
        </w:tc>
        <w:tc>
          <w:tcPr>
            <w:tcW w:w="567" w:type="dxa"/>
          </w:tcPr>
          <w:p w:rsidR="008C2CF2" w:rsidRPr="008C2CF2" w:rsidRDefault="008C2CF2" w:rsidP="003B3E7D">
            <w:p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8C2CF2" w:rsidRPr="008C2CF2" w:rsidTr="003B3E7D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F2" w:rsidRPr="008C2CF2" w:rsidRDefault="008C2CF2" w:rsidP="003B3E7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364" w:type="dxa"/>
            <w:tcBorders>
              <w:left w:val="single" w:sz="4" w:space="0" w:color="auto"/>
            </w:tcBorders>
          </w:tcPr>
          <w:p w:rsidR="008C2CF2" w:rsidRPr="008C2CF2" w:rsidRDefault="008C2CF2" w:rsidP="003B3E7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Straight Whiskey</w:t>
            </w:r>
          </w:p>
        </w:tc>
        <w:tc>
          <w:tcPr>
            <w:tcW w:w="567" w:type="dxa"/>
          </w:tcPr>
          <w:p w:rsidR="008C2CF2" w:rsidRPr="008C2CF2" w:rsidRDefault="008C2CF2" w:rsidP="003B3E7D">
            <w:p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8C2CF2" w:rsidRPr="008C2CF2" w:rsidTr="003B3E7D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F2" w:rsidRPr="008C2CF2" w:rsidRDefault="008C2CF2" w:rsidP="003B3E7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364" w:type="dxa"/>
            <w:tcBorders>
              <w:left w:val="single" w:sz="4" w:space="0" w:color="auto"/>
            </w:tcBorders>
          </w:tcPr>
          <w:p w:rsidR="008C2CF2" w:rsidRPr="008C2CF2" w:rsidRDefault="008C2CF2" w:rsidP="003B3E7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Bourbon Whiskey</w:t>
            </w:r>
          </w:p>
        </w:tc>
        <w:tc>
          <w:tcPr>
            <w:tcW w:w="567" w:type="dxa"/>
          </w:tcPr>
          <w:p w:rsidR="008C2CF2" w:rsidRPr="008C2CF2" w:rsidRDefault="008C2CF2" w:rsidP="003B3E7D">
            <w:p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8C2CF2" w:rsidRPr="008C2CF2" w:rsidTr="003B3E7D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F2" w:rsidRPr="008C2CF2" w:rsidRDefault="008C2CF2" w:rsidP="003B3E7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364" w:type="dxa"/>
            <w:tcBorders>
              <w:left w:val="single" w:sz="4" w:space="0" w:color="auto"/>
            </w:tcBorders>
          </w:tcPr>
          <w:p w:rsidR="008C2CF2" w:rsidRPr="008C2CF2" w:rsidRDefault="008C2CF2" w:rsidP="003B3E7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Rye Whiskey</w:t>
            </w:r>
          </w:p>
        </w:tc>
        <w:tc>
          <w:tcPr>
            <w:tcW w:w="567" w:type="dxa"/>
          </w:tcPr>
          <w:p w:rsidR="008C2CF2" w:rsidRPr="008C2CF2" w:rsidRDefault="008C2CF2" w:rsidP="003B3E7D">
            <w:p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045452" w:rsidRPr="008C2CF2" w:rsidTr="003B3E7D">
        <w:trPr>
          <w:trHeight w:val="227"/>
        </w:trPr>
        <w:tc>
          <w:tcPr>
            <w:tcW w:w="675" w:type="dxa"/>
            <w:tcBorders>
              <w:bottom w:val="single" w:sz="4" w:space="0" w:color="auto"/>
            </w:tcBorders>
            <w:hideMark/>
          </w:tcPr>
          <w:p w:rsidR="00045452" w:rsidRPr="008C2CF2" w:rsidRDefault="00504F83" w:rsidP="003B3E7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20</w:t>
            </w:r>
          </w:p>
        </w:tc>
        <w:tc>
          <w:tcPr>
            <w:tcW w:w="8931" w:type="dxa"/>
            <w:gridSpan w:val="2"/>
            <w:hideMark/>
          </w:tcPr>
          <w:p w:rsidR="004352C3" w:rsidRDefault="004352C3" w:rsidP="003B3E7D">
            <w:pPr>
              <w:pStyle w:val="Sansinterligne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5452" w:rsidRPr="008C2CF2" w:rsidRDefault="00045452" w:rsidP="003B3E7D">
            <w:pPr>
              <w:pStyle w:val="Sansinterlign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Le Nika est issu de la distillerie </w:t>
            </w:r>
          </w:p>
        </w:tc>
      </w:tr>
      <w:tr w:rsidR="00045452" w:rsidRPr="008C2CF2" w:rsidTr="003B3E7D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52" w:rsidRPr="008C2CF2" w:rsidRDefault="00045452" w:rsidP="003B3E7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364" w:type="dxa"/>
            <w:tcBorders>
              <w:left w:val="single" w:sz="4" w:space="0" w:color="auto"/>
            </w:tcBorders>
          </w:tcPr>
          <w:p w:rsidR="00045452" w:rsidRPr="008C2CF2" w:rsidRDefault="008912D9" w:rsidP="003B3E7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Suntori</w:t>
            </w:r>
            <w:proofErr w:type="spellEnd"/>
          </w:p>
        </w:tc>
        <w:tc>
          <w:tcPr>
            <w:tcW w:w="567" w:type="dxa"/>
          </w:tcPr>
          <w:p w:rsidR="00045452" w:rsidRPr="008C2CF2" w:rsidRDefault="00045452" w:rsidP="003B3E7D">
            <w:p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045452" w:rsidRPr="008C2CF2" w:rsidTr="003B3E7D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52" w:rsidRPr="008C2CF2" w:rsidRDefault="00045452" w:rsidP="003B3E7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364" w:type="dxa"/>
            <w:tcBorders>
              <w:left w:val="single" w:sz="4" w:space="0" w:color="auto"/>
            </w:tcBorders>
          </w:tcPr>
          <w:p w:rsidR="00045452" w:rsidRPr="008C2CF2" w:rsidRDefault="008912D9" w:rsidP="003B3E7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Yoshi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et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myagikyo</w:t>
            </w:r>
            <w:proofErr w:type="spellEnd"/>
          </w:p>
        </w:tc>
        <w:tc>
          <w:tcPr>
            <w:tcW w:w="567" w:type="dxa"/>
          </w:tcPr>
          <w:p w:rsidR="00045452" w:rsidRPr="008C2CF2" w:rsidRDefault="00045452" w:rsidP="003B3E7D">
            <w:p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045452" w:rsidRPr="008C2CF2" w:rsidTr="003B3E7D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52" w:rsidRPr="008C2CF2" w:rsidRDefault="00045452" w:rsidP="003B3E7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364" w:type="dxa"/>
            <w:tcBorders>
              <w:left w:val="single" w:sz="4" w:space="0" w:color="auto"/>
            </w:tcBorders>
          </w:tcPr>
          <w:p w:rsidR="00045452" w:rsidRPr="008C2CF2" w:rsidRDefault="008912D9" w:rsidP="003B3E7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Yamasaki</w:t>
            </w:r>
            <w:proofErr w:type="spellEnd"/>
          </w:p>
        </w:tc>
        <w:tc>
          <w:tcPr>
            <w:tcW w:w="567" w:type="dxa"/>
          </w:tcPr>
          <w:p w:rsidR="00045452" w:rsidRPr="008C2CF2" w:rsidRDefault="00045452" w:rsidP="003B3E7D">
            <w:p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045452" w:rsidRPr="008C2CF2" w:rsidTr="003B3E7D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52" w:rsidRPr="008C2CF2" w:rsidRDefault="00045452" w:rsidP="003B3E7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364" w:type="dxa"/>
            <w:tcBorders>
              <w:left w:val="single" w:sz="4" w:space="0" w:color="auto"/>
            </w:tcBorders>
          </w:tcPr>
          <w:p w:rsidR="00045452" w:rsidRPr="008C2CF2" w:rsidRDefault="008912D9" w:rsidP="003B3E7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hibiki</w:t>
            </w:r>
            <w:proofErr w:type="spellEnd"/>
          </w:p>
        </w:tc>
        <w:tc>
          <w:tcPr>
            <w:tcW w:w="567" w:type="dxa"/>
          </w:tcPr>
          <w:p w:rsidR="00045452" w:rsidRPr="008C2CF2" w:rsidRDefault="00045452" w:rsidP="003B3E7D">
            <w:p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</w:tbl>
    <w:p w:rsidR="00685F64" w:rsidRDefault="00685F64" w:rsidP="00685F64">
      <w:pPr>
        <w:ind w:left="708" w:firstLine="708"/>
        <w:jc w:val="right"/>
        <w:rPr>
          <w:rFonts w:ascii="Arial" w:hAnsi="Arial" w:cs="Arial"/>
          <w:sz w:val="20"/>
        </w:rPr>
      </w:pPr>
    </w:p>
    <w:p w:rsidR="00685F64" w:rsidRDefault="00685F64" w:rsidP="00685F64">
      <w:pPr>
        <w:ind w:left="708" w:firstLine="708"/>
        <w:jc w:val="right"/>
        <w:rPr>
          <w:rFonts w:ascii="Arial" w:hAnsi="Arial" w:cs="Arial"/>
          <w:sz w:val="20"/>
        </w:rPr>
      </w:pPr>
    </w:p>
    <w:p w:rsidR="00CB07C3" w:rsidRPr="00CB07C3" w:rsidRDefault="00CB07C3" w:rsidP="00685F64">
      <w:pPr>
        <w:ind w:left="708" w:firstLine="708"/>
        <w:jc w:val="right"/>
        <w:rPr>
          <w:rFonts w:ascii="Arial" w:hAnsi="Arial" w:cs="Arial"/>
          <w:sz w:val="20"/>
        </w:rPr>
      </w:pPr>
      <w:r w:rsidRPr="00CB07C3">
        <w:rPr>
          <w:rFonts w:ascii="Arial" w:hAnsi="Arial" w:cs="Arial"/>
          <w:sz w:val="20"/>
        </w:rPr>
        <w:t>Merci à vous</w:t>
      </w:r>
    </w:p>
    <w:sectPr w:rsidR="00CB07C3" w:rsidRPr="00CB07C3" w:rsidSect="004352C3">
      <w:head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CF2" w:rsidRDefault="008C2CF2" w:rsidP="008C2CF2">
      <w:r>
        <w:separator/>
      </w:r>
    </w:p>
  </w:endnote>
  <w:endnote w:type="continuationSeparator" w:id="0">
    <w:p w:rsidR="008C2CF2" w:rsidRDefault="008C2CF2" w:rsidP="008C2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CF2" w:rsidRDefault="008C2CF2" w:rsidP="008C2CF2">
      <w:r>
        <w:separator/>
      </w:r>
    </w:p>
  </w:footnote>
  <w:footnote w:type="continuationSeparator" w:id="0">
    <w:p w:rsidR="008C2CF2" w:rsidRDefault="008C2CF2" w:rsidP="008C2C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CF2" w:rsidRDefault="008C2CF2">
    <w:pPr>
      <w:pStyle w:val="En-tte"/>
    </w:pPr>
    <w:r>
      <w:rPr>
        <w:rFonts w:ascii="Arial" w:eastAsiaTheme="majorEastAsia" w:hAnsi="Arial" w:cs="Arial"/>
        <w:i/>
        <w:noProof/>
        <w:sz w:val="20"/>
      </w:rPr>
      <w:drawing>
        <wp:anchor distT="0" distB="0" distL="114300" distR="114300" simplePos="0" relativeHeight="251659264" behindDoc="1" locked="0" layoutInCell="1" allowOverlap="1" wp14:anchorId="197A22E6" wp14:editId="7D998015">
          <wp:simplePos x="0" y="0"/>
          <wp:positionH relativeFrom="column">
            <wp:posOffset>5215255</wp:posOffset>
          </wp:positionH>
          <wp:positionV relativeFrom="paragraph">
            <wp:posOffset>109220</wp:posOffset>
          </wp:positionV>
          <wp:extent cx="944880" cy="251460"/>
          <wp:effectExtent l="0" t="0" r="7620" b="0"/>
          <wp:wrapNone/>
          <wp:docPr id="29" name="Imag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tro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4880" cy="251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3563D"/>
    <w:multiLevelType w:val="hybridMultilevel"/>
    <w:tmpl w:val="B790915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696"/>
    <w:rsid w:val="00002D51"/>
    <w:rsid w:val="00045452"/>
    <w:rsid w:val="00104696"/>
    <w:rsid w:val="002437C5"/>
    <w:rsid w:val="00304DD1"/>
    <w:rsid w:val="004352C3"/>
    <w:rsid w:val="00503701"/>
    <w:rsid w:val="00504F83"/>
    <w:rsid w:val="00685F64"/>
    <w:rsid w:val="00833DCA"/>
    <w:rsid w:val="008912D9"/>
    <w:rsid w:val="008C2CF2"/>
    <w:rsid w:val="00AE4022"/>
    <w:rsid w:val="00C24C8F"/>
    <w:rsid w:val="00CB07C3"/>
    <w:rsid w:val="00CC4BD3"/>
    <w:rsid w:val="00D516C2"/>
    <w:rsid w:val="00D82386"/>
    <w:rsid w:val="00D929DF"/>
    <w:rsid w:val="00F1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70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110EC"/>
    <w:pPr>
      <w:spacing w:after="0" w:line="240" w:lineRule="auto"/>
    </w:pPr>
    <w:rPr>
      <w:rFonts w:eastAsiaTheme="minorEastAsia"/>
      <w:lang w:eastAsia="fr-FR"/>
    </w:rPr>
  </w:style>
  <w:style w:type="table" w:styleId="Grilledutableau">
    <w:name w:val="Table Grid"/>
    <w:basedOn w:val="TableauNormal"/>
    <w:uiPriority w:val="59"/>
    <w:rsid w:val="00D82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C2CF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2CF2"/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C2CF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2CF2"/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33DC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3DCA"/>
    <w:rPr>
      <w:rFonts w:ascii="Tahoma" w:eastAsia="Times New Roman" w:hAnsi="Tahoma" w:cs="Tahoma"/>
      <w:color w:val="000000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70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110EC"/>
    <w:pPr>
      <w:spacing w:after="0" w:line="240" w:lineRule="auto"/>
    </w:pPr>
    <w:rPr>
      <w:rFonts w:eastAsiaTheme="minorEastAsia"/>
      <w:lang w:eastAsia="fr-FR"/>
    </w:rPr>
  </w:style>
  <w:style w:type="table" w:styleId="Grilledutableau">
    <w:name w:val="Table Grid"/>
    <w:basedOn w:val="TableauNormal"/>
    <w:uiPriority w:val="59"/>
    <w:rsid w:val="00D82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C2CF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2CF2"/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C2CF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2CF2"/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33DC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3DCA"/>
    <w:rPr>
      <w:rFonts w:ascii="Tahoma" w:eastAsia="Times New Roman" w:hAnsi="Tahoma" w:cs="Tahoma"/>
      <w:color w:val="000000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58A1B-C57F-4535-8312-FB67111EE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4584F884.dotm</Template>
  <TotalTime>74</TotalTime>
  <Pages>2</Pages>
  <Words>453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Fabrice Andrieu</dc:creator>
  <cp:lastModifiedBy>fabrice ANDRIEU</cp:lastModifiedBy>
  <cp:revision>15</cp:revision>
  <cp:lastPrinted>2014-05-21T06:47:00Z</cp:lastPrinted>
  <dcterms:created xsi:type="dcterms:W3CDTF">2013-03-25T16:27:00Z</dcterms:created>
  <dcterms:modified xsi:type="dcterms:W3CDTF">2016-06-09T14:23:00Z</dcterms:modified>
</cp:coreProperties>
</file>